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Deklaracja korzystania z obiadów w stołówce szkolnej SP 69 w roku szkolnym 2022/2023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Nazwisko i Imię ucznia ………………………………………………Klasa………….........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Nazwisko i Imię rodzica …………………………..….. Tel. kontaktowy……...................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Zasady korzystania z usług stołówki szkolnej: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88"/>
        <w:gridCol w:w="2253"/>
        <w:gridCol w:w="3071"/>
      </w:tblGrid>
      <w:tr w:rsidR="00C942C6" w:rsidTr="00CC38E7">
        <w:trPr>
          <w:trHeight w:val="6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opcja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Koszt dzienny </w:t>
            </w:r>
          </w:p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 abonamencie</w:t>
            </w:r>
          </w:p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Wybór opcji (˅) </w:t>
            </w:r>
          </w:p>
        </w:tc>
      </w:tr>
      <w:tr w:rsidR="00C942C6" w:rsidTr="00CC38E7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Obiad uczniowie klas I-III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12,5</w:t>
            </w:r>
            <w:r w:rsidRPr="00CC38E7">
              <w:rPr>
                <w:b/>
                <w:bCs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942C6" w:rsidTr="00CC38E7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Obiad uczniowie klas IV-VIII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13,5</w:t>
            </w:r>
            <w:r w:rsidRPr="00CC38E7">
              <w:rPr>
                <w:b/>
                <w:bCs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942C6" w:rsidTr="00CC38E7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Drugie danie I-III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Pr="00CC38E7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11,50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bookmarkStart w:id="0" w:name="_GoBack"/>
            <w:bookmarkEnd w:id="0"/>
          </w:p>
        </w:tc>
      </w:tr>
      <w:tr w:rsidR="00C942C6" w:rsidTr="00CC38E7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Drugie danie IV-VIII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Pr="00CC38E7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942C6" w:rsidTr="00CC38E7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Zupa z napojem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Pr="00CC38E7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C38E7">
              <w:rPr>
                <w:b/>
                <w:bCs/>
              </w:rPr>
              <w:t>4</w:t>
            </w:r>
            <w:r>
              <w:rPr>
                <w:b/>
                <w:bCs/>
              </w:rPr>
              <w:t>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6" w:rsidRDefault="00C94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C942C6" w:rsidRDefault="00C942C6" w:rsidP="009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Osoby zainteresowane obiadami wegetariańskimi, przy wyborze opcji proszę wpisać (wege).</w:t>
      </w:r>
    </w:p>
    <w:p w:rsidR="00C942C6" w:rsidRPr="00996780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Płatność gotówką lub przelewem </w:t>
      </w:r>
      <w:r>
        <w:rPr>
          <w:b/>
          <w:bCs/>
        </w:rPr>
        <w:t>do 5 dnia każdego miesiąca</w:t>
      </w:r>
      <w:r>
        <w:t xml:space="preserve"> na numer konta </w:t>
      </w:r>
      <w:r>
        <w:rPr>
          <w:b/>
          <w:bCs/>
        </w:rPr>
        <w:t xml:space="preserve">94 2490 0005 0000 4500 8891 5094 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Usługi Gastronomiczne Barbara Kowalska ul. Wiktorska 73 02-582 Warszawa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Tytułem: </w:t>
      </w:r>
      <w:r>
        <w:rPr>
          <w:b/>
          <w:bCs/>
        </w:rPr>
        <w:t>wpłata za posiłki/ Nazwisko i Imię dziecka/klasa/opcja/za miesiąc…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Nieobecność dziecka na posiłkach należy zgłaszać SMS  na </w:t>
      </w:r>
      <w:r>
        <w:rPr>
          <w:b/>
          <w:bCs/>
        </w:rPr>
        <w:t>numer 698464546</w:t>
      </w:r>
      <w:r>
        <w:t xml:space="preserve"> najpóźniej </w:t>
      </w:r>
      <w:r>
        <w:rPr>
          <w:b/>
          <w:bCs/>
        </w:rPr>
        <w:t>do godziny 7:00 danego dnia</w:t>
      </w:r>
      <w:r>
        <w:t>. Wszystkie nieobecności zgłoszone z zachowaniem powyższego terminu będą odliczane od wpłaty na kolejny miesiąc.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t>W przypadku rezygnacji z posiłków na kolejny miesiąc, fakt ten należy zgłosić telefonicznie lub na e-mail: bkow69@wp.pl</w:t>
      </w:r>
      <w:r>
        <w:rPr>
          <w:b/>
          <w:bCs/>
        </w:rPr>
        <w:t xml:space="preserve"> do ostatniego dnia miesiąca, w którym uczeń korzysta z posiłków. 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942C6" w:rsidRDefault="00C942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Zobowiązuję się do dokonywania opłat w terminie.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Na podstawie art. 13 ust. 1 i 2 Rozporządzenia Parlamentu Europejskiego  i Rady (UE)2016/679 z dnia 27 kwietnia 2016 w sprawie ochrony osób fizycznych w związku z przetwarzaniem danych osobowych i w sprawie swobodnego przepływu tych danych oraz uchylenia dyrektywy 95/46/WE- zwanego dalej RODO informuję, że Administratorem Pani/Pana danych osobowych jest firma Usługi Gastronomiczne Barbara Kowalska (ul. Wiktorska 73, 02-582 Warszawa).  Podanie danych jest dobrowolne, ale niezbędne w celu świadczenia usługi żywienia i będą wykorzystane tylko do realizacji tego zadania. Zostałam/em poinformowana/y, że przysługuje mi prawo dostępu do swoich danych, możliwość ich poprawiania, żądania zaprzestania ich przetwarzania. 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Wyrażam zgodę na przetwarzanie danych osobowych zgodnie z ustawą o ochronie danych osobowych. 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Wyrażam zgodę na informowanie o zaległych płatnościach za obiady na podany powyżej telefon kontaktowy.</w:t>
      </w:r>
    </w:p>
    <w:p w:rsidR="00C942C6" w:rsidRDefault="00C94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Potwierdzam, że zapoznałam/em  się z treścią regulaminu stołówki szkolnej.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…………………………</w:t>
      </w:r>
      <w:r>
        <w:tab/>
      </w:r>
      <w:r>
        <w:tab/>
        <w:t xml:space="preserve">                                    .………………………………….</w:t>
      </w:r>
    </w:p>
    <w:p w:rsidR="00C942C6" w:rsidRDefault="00C94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C942C6" w:rsidSect="001866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6" w:rsidRDefault="00C942C6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942C6" w:rsidRDefault="00C942C6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6" w:rsidRDefault="00C942C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6" w:rsidRDefault="00C942C6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942C6" w:rsidRDefault="00C942C6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6" w:rsidRDefault="00C942C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3090"/>
    <w:multiLevelType w:val="hybridMultilevel"/>
    <w:tmpl w:val="A08A36A2"/>
    <w:numStyleLink w:val="Zaimportowanystyl1"/>
  </w:abstractNum>
  <w:abstractNum w:abstractNumId="1">
    <w:nsid w:val="71C439C4"/>
    <w:multiLevelType w:val="hybridMultilevel"/>
    <w:tmpl w:val="A08A36A2"/>
    <w:styleLink w:val="Zaimportowanystyl1"/>
    <w:lvl w:ilvl="0" w:tplc="5D700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BA064F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5E0A32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EA9DB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386FD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A88B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FAF2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CE56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98FC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A2"/>
    <w:rsid w:val="00017A3F"/>
    <w:rsid w:val="00077C07"/>
    <w:rsid w:val="00091988"/>
    <w:rsid w:val="00157ECD"/>
    <w:rsid w:val="001866A2"/>
    <w:rsid w:val="0019732C"/>
    <w:rsid w:val="0036249F"/>
    <w:rsid w:val="003758F2"/>
    <w:rsid w:val="00383197"/>
    <w:rsid w:val="003A4FDC"/>
    <w:rsid w:val="00537ADF"/>
    <w:rsid w:val="005A228A"/>
    <w:rsid w:val="005D5770"/>
    <w:rsid w:val="00654FEE"/>
    <w:rsid w:val="0069217B"/>
    <w:rsid w:val="006E06D4"/>
    <w:rsid w:val="00730A6C"/>
    <w:rsid w:val="007B706D"/>
    <w:rsid w:val="007C6C2D"/>
    <w:rsid w:val="00813351"/>
    <w:rsid w:val="008621E3"/>
    <w:rsid w:val="00865464"/>
    <w:rsid w:val="00873661"/>
    <w:rsid w:val="008A1FDE"/>
    <w:rsid w:val="008D31E0"/>
    <w:rsid w:val="009126AC"/>
    <w:rsid w:val="00996780"/>
    <w:rsid w:val="009C185F"/>
    <w:rsid w:val="00A579A6"/>
    <w:rsid w:val="00AF693B"/>
    <w:rsid w:val="00B31A24"/>
    <w:rsid w:val="00BC692F"/>
    <w:rsid w:val="00C549A9"/>
    <w:rsid w:val="00C942C6"/>
    <w:rsid w:val="00CC38E7"/>
    <w:rsid w:val="00CF2872"/>
    <w:rsid w:val="00F6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66A2"/>
    <w:rPr>
      <w:rFonts w:cs="Times New Roman"/>
      <w:u w:val="single"/>
    </w:rPr>
  </w:style>
  <w:style w:type="table" w:customStyle="1" w:styleId="TableNormal1">
    <w:name w:val="Table Normal1"/>
    <w:uiPriority w:val="99"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4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DE"/>
    <w:rPr>
      <w:rFonts w:cs="Arial Unicode MS"/>
      <w:color w:val="000000"/>
      <w:sz w:val="2"/>
      <w:u w:color="000000"/>
    </w:rPr>
  </w:style>
  <w:style w:type="numbering" w:customStyle="1" w:styleId="Zaimportowanystyl1">
    <w:name w:val="Zaimportowany styl 1"/>
    <w:rsid w:val="003447D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339</Words>
  <Characters>2034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SP 69 w roku szkolnym 2022/2023</dc:title>
  <dc:subject/>
  <dc:creator>nauczyciel</dc:creator>
  <cp:keywords/>
  <dc:description/>
  <cp:lastModifiedBy>Barbara</cp:lastModifiedBy>
  <cp:revision>3</cp:revision>
  <cp:lastPrinted>2022-03-23T06:34:00Z</cp:lastPrinted>
  <dcterms:created xsi:type="dcterms:W3CDTF">2022-08-29T09:53:00Z</dcterms:created>
  <dcterms:modified xsi:type="dcterms:W3CDTF">2022-08-30T05:31:00Z</dcterms:modified>
</cp:coreProperties>
</file>