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04" w:rsidRPr="002D3994" w:rsidRDefault="00921F79">
      <w:pPr>
        <w:spacing w:before="38" w:line="276" w:lineRule="auto"/>
        <w:ind w:left="762" w:right="1047" w:hanging="3"/>
        <w:jc w:val="center"/>
        <w:rPr>
          <w:rFonts w:ascii="Arial" w:hAnsi="Arial" w:cs="Arial"/>
          <w:b/>
          <w:sz w:val="28"/>
          <w:szCs w:val="28"/>
        </w:rPr>
      </w:pPr>
      <w:r w:rsidRPr="002D3994">
        <w:rPr>
          <w:rFonts w:ascii="Arial" w:hAnsi="Arial" w:cs="Arial"/>
          <w:b/>
          <w:sz w:val="28"/>
          <w:szCs w:val="28"/>
        </w:rPr>
        <w:t>REGULAMIN KORZYSTANIA Z DARMOWYCH PODRĘCZNIKÓW LUB MATERIAŁÓW</w:t>
      </w:r>
      <w:r w:rsidR="002D3994">
        <w:rPr>
          <w:rFonts w:ascii="Arial" w:hAnsi="Arial" w:cs="Arial"/>
          <w:b/>
          <w:spacing w:val="-30"/>
          <w:sz w:val="28"/>
          <w:szCs w:val="28"/>
        </w:rPr>
        <w:t xml:space="preserve"> </w:t>
      </w:r>
      <w:r w:rsidRPr="002D3994">
        <w:rPr>
          <w:rFonts w:ascii="Arial" w:hAnsi="Arial" w:cs="Arial"/>
          <w:b/>
          <w:sz w:val="28"/>
          <w:szCs w:val="28"/>
        </w:rPr>
        <w:t>EDUKACYJNYCH</w:t>
      </w:r>
    </w:p>
    <w:p w:rsidR="00967939" w:rsidRPr="002D3994" w:rsidRDefault="00065FC6" w:rsidP="00CC7F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C7F6E">
        <w:rPr>
          <w:rFonts w:ascii="Arial" w:hAnsi="Arial" w:cs="Arial"/>
          <w:b/>
          <w:bCs/>
          <w:sz w:val="28"/>
          <w:szCs w:val="28"/>
          <w:lang w:val="pl-PL"/>
        </w:rPr>
        <w:t>w</w:t>
      </w:r>
      <w:r w:rsidR="00967939" w:rsidRPr="00CC7F6E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="00967939" w:rsidRPr="00CC7F6E">
        <w:rPr>
          <w:rFonts w:ascii="Arial" w:hAnsi="Arial" w:cs="Arial"/>
          <w:b/>
          <w:sz w:val="28"/>
          <w:szCs w:val="28"/>
          <w:lang w:val="pl-PL"/>
        </w:rPr>
        <w:t xml:space="preserve">Szkole Podstawowej nr 2 im. </w:t>
      </w:r>
      <w:r w:rsidRPr="00CC7F6E">
        <w:rPr>
          <w:rFonts w:ascii="Arial" w:hAnsi="Arial" w:cs="Arial"/>
          <w:b/>
          <w:sz w:val="28"/>
          <w:szCs w:val="28"/>
          <w:lang w:val="pl-PL"/>
        </w:rPr>
        <w:t>Orł</w:t>
      </w:r>
      <w:r w:rsidR="00096826" w:rsidRPr="00CC7F6E">
        <w:rPr>
          <w:rFonts w:ascii="Arial" w:hAnsi="Arial" w:cs="Arial"/>
          <w:b/>
          <w:sz w:val="28"/>
          <w:szCs w:val="28"/>
          <w:lang w:val="pl-PL"/>
        </w:rPr>
        <w:t>a</w:t>
      </w:r>
      <w:r w:rsidR="00967939" w:rsidRPr="002D3994">
        <w:rPr>
          <w:rFonts w:ascii="Arial" w:hAnsi="Arial" w:cs="Arial"/>
          <w:b/>
          <w:sz w:val="28"/>
          <w:szCs w:val="28"/>
        </w:rPr>
        <w:t xml:space="preserve">  w Chotomowie</w:t>
      </w:r>
    </w:p>
    <w:p w:rsidR="00CC7F6E" w:rsidRDefault="00CC7F6E" w:rsidP="00967939">
      <w:pPr>
        <w:pStyle w:val="Nagwek11"/>
        <w:spacing w:before="3" w:line="360" w:lineRule="auto"/>
        <w:ind w:left="3119" w:right="4102" w:firstLine="1"/>
        <w:rPr>
          <w:rFonts w:ascii="Arial" w:hAnsi="Arial" w:cs="Arial"/>
          <w:b w:val="0"/>
          <w:bCs w:val="0"/>
          <w:sz w:val="24"/>
          <w:szCs w:val="24"/>
        </w:rPr>
      </w:pPr>
    </w:p>
    <w:p w:rsidR="008C2801" w:rsidRPr="002D3994" w:rsidRDefault="00921F79" w:rsidP="00967939">
      <w:pPr>
        <w:pStyle w:val="Nagwek11"/>
        <w:spacing w:before="3" w:line="360" w:lineRule="auto"/>
        <w:ind w:left="3119" w:right="4102" w:firstLine="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I </w:t>
      </w:r>
    </w:p>
    <w:p w:rsidR="00594104" w:rsidRPr="002D3994" w:rsidRDefault="00921F79" w:rsidP="00967939">
      <w:pPr>
        <w:pStyle w:val="Nagwek11"/>
        <w:spacing w:before="3" w:line="360" w:lineRule="auto"/>
        <w:ind w:left="3119" w:right="4102" w:firstLine="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Postanowienia</w:t>
      </w:r>
      <w:r w:rsidRPr="002D3994">
        <w:rPr>
          <w:rFonts w:ascii="Arial" w:hAnsi="Arial" w:cs="Arial"/>
          <w:spacing w:val="-20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ogólne</w:t>
      </w:r>
    </w:p>
    <w:p w:rsidR="00594104" w:rsidRPr="002D3994" w:rsidRDefault="00921F79" w:rsidP="00967939">
      <w:pPr>
        <w:pStyle w:val="Tekstpodstawowy"/>
        <w:spacing w:before="52" w:line="360" w:lineRule="auto"/>
        <w:ind w:left="2772" w:right="3063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§1</w:t>
      </w:r>
    </w:p>
    <w:p w:rsidR="00594104" w:rsidRPr="002D3994" w:rsidRDefault="00921F79" w:rsidP="00967939">
      <w:pPr>
        <w:pStyle w:val="Tekstpodstawowy"/>
        <w:spacing w:before="59" w:line="360" w:lineRule="auto"/>
        <w:ind w:left="2772" w:right="2971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Przedmiot regulaminu</w:t>
      </w:r>
    </w:p>
    <w:p w:rsidR="00594104" w:rsidRPr="002D3994" w:rsidRDefault="00014A48" w:rsidP="00967939">
      <w:pPr>
        <w:pStyle w:val="Akapitzlist"/>
        <w:numPr>
          <w:ilvl w:val="0"/>
          <w:numId w:val="11"/>
        </w:numPr>
        <w:tabs>
          <w:tab w:val="left" w:pos="461"/>
          <w:tab w:val="left" w:pos="1789"/>
          <w:tab w:val="left" w:pos="3301"/>
          <w:tab w:val="left" w:pos="4845"/>
          <w:tab w:val="left" w:pos="5222"/>
          <w:tab w:val="left" w:pos="6797"/>
          <w:tab w:val="left" w:pos="8636"/>
        </w:tabs>
        <w:spacing w:before="57" w:line="360" w:lineRule="auto"/>
        <w:ind w:right="148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</w:t>
      </w:r>
      <w:r>
        <w:rPr>
          <w:rFonts w:ascii="Arial" w:hAnsi="Arial" w:cs="Arial"/>
          <w:sz w:val="24"/>
          <w:szCs w:val="24"/>
        </w:rPr>
        <w:tab/>
        <w:t>„R</w:t>
      </w:r>
      <w:r w:rsidR="00921F79" w:rsidRPr="002D3994">
        <w:rPr>
          <w:rFonts w:ascii="Arial" w:hAnsi="Arial" w:cs="Arial"/>
          <w:sz w:val="24"/>
          <w:szCs w:val="24"/>
        </w:rPr>
        <w:t>egulamin</w:t>
      </w:r>
      <w:r w:rsidR="00921F79" w:rsidRPr="002D3994">
        <w:rPr>
          <w:rFonts w:ascii="Arial" w:hAnsi="Arial" w:cs="Arial"/>
          <w:sz w:val="24"/>
          <w:szCs w:val="24"/>
        </w:rPr>
        <w:tab/>
        <w:t>korzystania</w:t>
      </w:r>
      <w:r w:rsidR="00921F79" w:rsidRPr="002D3994">
        <w:rPr>
          <w:rFonts w:ascii="Arial" w:hAnsi="Arial" w:cs="Arial"/>
          <w:sz w:val="24"/>
          <w:szCs w:val="24"/>
        </w:rPr>
        <w:tab/>
        <w:t>z</w:t>
      </w:r>
      <w:r w:rsidR="00921F79" w:rsidRPr="002D3994">
        <w:rPr>
          <w:rFonts w:ascii="Arial" w:hAnsi="Arial" w:cs="Arial"/>
          <w:sz w:val="24"/>
          <w:szCs w:val="24"/>
        </w:rPr>
        <w:tab/>
        <w:t>darmowych</w:t>
      </w:r>
      <w:r w:rsidR="00921F79" w:rsidRPr="002D3994">
        <w:rPr>
          <w:rFonts w:ascii="Arial" w:hAnsi="Arial" w:cs="Arial"/>
          <w:sz w:val="24"/>
          <w:szCs w:val="24"/>
        </w:rPr>
        <w:tab/>
        <w:t>podręczników</w:t>
      </w:r>
      <w:r w:rsidR="00921F79" w:rsidRPr="002D3994">
        <w:rPr>
          <w:rFonts w:ascii="Arial" w:hAnsi="Arial" w:cs="Arial"/>
          <w:sz w:val="24"/>
          <w:szCs w:val="24"/>
        </w:rPr>
        <w:tab/>
        <w:t>lub materiałów edukacyjn</w:t>
      </w:r>
      <w:r w:rsidR="002D3994">
        <w:rPr>
          <w:rFonts w:ascii="Arial" w:hAnsi="Arial" w:cs="Arial"/>
          <w:sz w:val="24"/>
          <w:szCs w:val="24"/>
        </w:rPr>
        <w:t xml:space="preserve">ych” zwany dalej „Regulaminem” </w:t>
      </w:r>
      <w:r w:rsidR="00921F79" w:rsidRPr="002D3994">
        <w:rPr>
          <w:rFonts w:ascii="Arial" w:hAnsi="Arial" w:cs="Arial"/>
          <w:spacing w:val="-31"/>
          <w:sz w:val="24"/>
          <w:szCs w:val="24"/>
        </w:rPr>
        <w:t xml:space="preserve"> </w:t>
      </w:r>
      <w:r w:rsidR="00921F79" w:rsidRPr="002D3994">
        <w:rPr>
          <w:rFonts w:ascii="Arial" w:hAnsi="Arial" w:cs="Arial"/>
          <w:sz w:val="24"/>
          <w:szCs w:val="24"/>
        </w:rPr>
        <w:t>reguluje:</w:t>
      </w:r>
    </w:p>
    <w:p w:rsidR="00594104" w:rsidRPr="002D3994" w:rsidRDefault="00921F79" w:rsidP="002D3994">
      <w:pPr>
        <w:pStyle w:val="Akapitzlist"/>
        <w:numPr>
          <w:ilvl w:val="1"/>
          <w:numId w:val="11"/>
        </w:numPr>
        <w:tabs>
          <w:tab w:val="left" w:pos="1181"/>
        </w:tabs>
        <w:spacing w:before="16" w:line="360" w:lineRule="auto"/>
        <w:ind w:right="109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zasady związane z wypożyczaniem i udostępnianiem darmowych podręczników, materiałów edukacyjnych lub materiałów ćwiczeniowych przeznaczonych do obowiązkowych zajęć edukacyjnych z zakresu kształ</w:t>
      </w:r>
      <w:r w:rsidR="002D3994">
        <w:rPr>
          <w:rFonts w:ascii="Arial" w:hAnsi="Arial" w:cs="Arial"/>
          <w:sz w:val="24"/>
          <w:szCs w:val="24"/>
        </w:rPr>
        <w:t>cenia ogólnego,  określonych w </w:t>
      </w:r>
      <w:r w:rsidRPr="002D3994">
        <w:rPr>
          <w:rFonts w:ascii="Arial" w:hAnsi="Arial" w:cs="Arial"/>
          <w:sz w:val="24"/>
          <w:szCs w:val="24"/>
        </w:rPr>
        <w:t>ramowych planach</w:t>
      </w:r>
      <w:r w:rsidRPr="002D3994">
        <w:rPr>
          <w:rFonts w:ascii="Arial" w:hAnsi="Arial" w:cs="Arial"/>
          <w:spacing w:val="-12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nauczania;</w:t>
      </w:r>
    </w:p>
    <w:p w:rsidR="00594104" w:rsidRPr="002D3994" w:rsidRDefault="00921F79" w:rsidP="00967939">
      <w:pPr>
        <w:pStyle w:val="Akapitzlist"/>
        <w:numPr>
          <w:ilvl w:val="1"/>
          <w:numId w:val="11"/>
        </w:numPr>
        <w:tabs>
          <w:tab w:val="left" w:pos="1181"/>
        </w:tabs>
        <w:spacing w:before="5" w:line="360" w:lineRule="auto"/>
        <w:ind w:left="118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tryb przyjęcia podręczników na stan biblioteki</w:t>
      </w:r>
      <w:r w:rsidRPr="002D3994">
        <w:rPr>
          <w:rFonts w:ascii="Arial" w:hAnsi="Arial" w:cs="Arial"/>
          <w:spacing w:val="-41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szkolnej;</w:t>
      </w:r>
    </w:p>
    <w:p w:rsidR="00594104" w:rsidRPr="002D3994" w:rsidRDefault="00921F79" w:rsidP="00967939">
      <w:pPr>
        <w:pStyle w:val="Akapitzlist"/>
        <w:numPr>
          <w:ilvl w:val="1"/>
          <w:numId w:val="11"/>
        </w:numPr>
        <w:tabs>
          <w:tab w:val="left" w:pos="1181"/>
        </w:tabs>
        <w:spacing w:before="52" w:line="360" w:lineRule="auto"/>
        <w:ind w:right="146" w:hanging="391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postępowanie w przypadku zagubienia, zniszczenia podręcznika lub materiałów edukacyjnych.</w:t>
      </w:r>
    </w:p>
    <w:p w:rsidR="00594104" w:rsidRPr="002D3994" w:rsidRDefault="00594104" w:rsidP="0096793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594104" w:rsidRPr="002D3994" w:rsidRDefault="00594104" w:rsidP="00967939">
      <w:pPr>
        <w:pStyle w:val="Tekstpodstawowy"/>
        <w:spacing w:before="7" w:line="360" w:lineRule="auto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Nagwek11"/>
        <w:spacing w:line="360" w:lineRule="auto"/>
        <w:ind w:left="2772" w:right="3053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Rozdział II</w:t>
      </w:r>
    </w:p>
    <w:p w:rsidR="00594104" w:rsidRPr="002D3994" w:rsidRDefault="008C2801" w:rsidP="00967939">
      <w:pPr>
        <w:spacing w:before="50" w:line="360" w:lineRule="auto"/>
        <w:ind w:left="2253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t xml:space="preserve">          </w:t>
      </w:r>
      <w:r w:rsidR="00921F79" w:rsidRPr="002D3994">
        <w:rPr>
          <w:rFonts w:ascii="Arial" w:hAnsi="Arial" w:cs="Arial"/>
          <w:b/>
          <w:sz w:val="24"/>
          <w:szCs w:val="24"/>
        </w:rPr>
        <w:t>Zadania biblioteki podręczników szkolnych</w:t>
      </w:r>
    </w:p>
    <w:p w:rsidR="00594104" w:rsidRPr="002D3994" w:rsidRDefault="00921F79" w:rsidP="00967939">
      <w:pPr>
        <w:pStyle w:val="Akapitzlist"/>
        <w:numPr>
          <w:ilvl w:val="0"/>
          <w:numId w:val="10"/>
        </w:numPr>
        <w:tabs>
          <w:tab w:val="left" w:pos="461"/>
        </w:tabs>
        <w:spacing w:before="93" w:line="360" w:lineRule="auto"/>
        <w:ind w:right="1142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Biblioteka podręczników szkolnych, zwana dalej Biblioteką, gromadzi podręczniki, materiały edukacyjne, materiały ćwiczeniowe i inne materiały biblioteczne.</w:t>
      </w:r>
    </w:p>
    <w:p w:rsidR="00594104" w:rsidRPr="002D3994" w:rsidRDefault="00921F79" w:rsidP="00967939">
      <w:pPr>
        <w:pStyle w:val="Akapitzlist"/>
        <w:numPr>
          <w:ilvl w:val="0"/>
          <w:numId w:val="10"/>
        </w:numPr>
        <w:tabs>
          <w:tab w:val="left" w:pos="461"/>
        </w:tabs>
        <w:spacing w:before="49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  <w:u w:val="single"/>
        </w:rPr>
        <w:t>Biblioteka</w:t>
      </w:r>
      <w:r w:rsidRPr="002D3994"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 w:rsidRPr="002D3994">
        <w:rPr>
          <w:rFonts w:ascii="Arial" w:hAnsi="Arial" w:cs="Arial"/>
          <w:sz w:val="24"/>
          <w:szCs w:val="24"/>
          <w:u w:val="single"/>
        </w:rPr>
        <w:t>nieodpłatnie:</w:t>
      </w:r>
    </w:p>
    <w:p w:rsidR="002D3994" w:rsidRPr="002D3994" w:rsidRDefault="00921F79" w:rsidP="002D3994">
      <w:pPr>
        <w:pStyle w:val="Akapitzlist"/>
        <w:numPr>
          <w:ilvl w:val="1"/>
          <w:numId w:val="10"/>
        </w:numPr>
        <w:tabs>
          <w:tab w:val="left" w:pos="624"/>
        </w:tabs>
        <w:spacing w:before="100" w:line="360" w:lineRule="auto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wypożycza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uczniom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podręczniki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lub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materiały</w:t>
      </w:r>
      <w:r w:rsidRPr="002D3994">
        <w:rPr>
          <w:rFonts w:ascii="Arial" w:hAnsi="Arial" w:cs="Arial"/>
          <w:spacing w:val="-8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edukacyjne,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mające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postać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papierową</w:t>
      </w:r>
      <w:r w:rsidRPr="002D3994">
        <w:rPr>
          <w:rFonts w:ascii="Arial" w:hAnsi="Arial" w:cs="Arial"/>
          <w:spacing w:val="-34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 xml:space="preserve">; </w:t>
      </w:r>
    </w:p>
    <w:p w:rsidR="00594104" w:rsidRPr="002D3994" w:rsidRDefault="00921F79" w:rsidP="00967939">
      <w:pPr>
        <w:pStyle w:val="Akapitzlist"/>
        <w:numPr>
          <w:ilvl w:val="1"/>
          <w:numId w:val="10"/>
        </w:numPr>
        <w:tabs>
          <w:tab w:val="left" w:pos="631"/>
        </w:tabs>
        <w:spacing w:before="100" w:line="360" w:lineRule="auto"/>
        <w:ind w:right="342" w:firstLine="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zapewnia uczniom dostęp do podręczników lub materiałów edukacyjnych, mających postać</w:t>
      </w:r>
      <w:r w:rsidRPr="002D3994">
        <w:rPr>
          <w:rFonts w:ascii="Arial" w:hAnsi="Arial" w:cs="Arial"/>
          <w:spacing w:val="-8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elektroniczną;</w:t>
      </w:r>
    </w:p>
    <w:p w:rsidR="00594104" w:rsidRPr="002D3994" w:rsidRDefault="00921F79" w:rsidP="00967939">
      <w:pPr>
        <w:pStyle w:val="Akapitzlist"/>
        <w:numPr>
          <w:ilvl w:val="1"/>
          <w:numId w:val="10"/>
        </w:numPr>
        <w:tabs>
          <w:tab w:val="left" w:pos="624"/>
        </w:tabs>
        <w:spacing w:before="48" w:line="360" w:lineRule="auto"/>
        <w:ind w:left="623" w:hanging="163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przekazuje uczniom materiały ćwiczeniowe bez obowiązku</w:t>
      </w:r>
      <w:r w:rsidRPr="002D3994">
        <w:rPr>
          <w:rFonts w:ascii="Arial" w:hAnsi="Arial" w:cs="Arial"/>
          <w:spacing w:val="-20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zwrotu.</w:t>
      </w:r>
    </w:p>
    <w:p w:rsidR="00594104" w:rsidRPr="002D3994" w:rsidRDefault="00921F79" w:rsidP="00967939">
      <w:pPr>
        <w:pStyle w:val="Akapitzlist"/>
        <w:numPr>
          <w:ilvl w:val="0"/>
          <w:numId w:val="10"/>
        </w:numPr>
        <w:tabs>
          <w:tab w:val="left" w:pos="461"/>
        </w:tabs>
        <w:spacing w:before="100" w:line="360" w:lineRule="auto"/>
        <w:ind w:right="32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Dołączona do podręcznika lub materiałów edukacyjnych płyta CD stanowi integralną część  podręczników  lub  materiałów  edukacyjnych  i  n</w:t>
      </w:r>
      <w:r w:rsidR="002D3994">
        <w:rPr>
          <w:rFonts w:ascii="Arial" w:hAnsi="Arial" w:cs="Arial"/>
          <w:sz w:val="24"/>
          <w:szCs w:val="24"/>
        </w:rPr>
        <w:t xml:space="preserve">ależy  ją  zwrócić  wraz </w:t>
      </w:r>
      <w:r w:rsidRPr="002D3994">
        <w:rPr>
          <w:rFonts w:ascii="Arial" w:hAnsi="Arial" w:cs="Arial"/>
          <w:sz w:val="24"/>
          <w:szCs w:val="24"/>
        </w:rPr>
        <w:t>z podręcznikiem lub materiałem edukacyjnym. Zagubienie płyty CD skutkuje koniecznością zwrotu</w:t>
      </w:r>
      <w:r w:rsidR="002D3994">
        <w:rPr>
          <w:rFonts w:ascii="Arial" w:hAnsi="Arial" w:cs="Arial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kosztów całego podręcznika lub materiałów</w:t>
      </w:r>
      <w:r w:rsidRPr="002D3994">
        <w:rPr>
          <w:rFonts w:ascii="Arial" w:hAnsi="Arial" w:cs="Arial"/>
          <w:spacing w:val="-2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edukacyjnych.</w:t>
      </w:r>
    </w:p>
    <w:p w:rsidR="00594104" w:rsidRPr="002D3994" w:rsidRDefault="00594104" w:rsidP="00967939">
      <w:pPr>
        <w:pStyle w:val="Tekstpodstawowy"/>
        <w:spacing w:before="5" w:line="360" w:lineRule="auto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Nagwek11"/>
        <w:spacing w:before="1" w:line="360" w:lineRule="auto"/>
        <w:ind w:left="2772" w:right="306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Rozdział III</w:t>
      </w:r>
    </w:p>
    <w:p w:rsidR="00594104" w:rsidRPr="002D3994" w:rsidRDefault="00921F79" w:rsidP="00967939">
      <w:pPr>
        <w:spacing w:before="98" w:line="360" w:lineRule="auto"/>
        <w:ind w:left="2772" w:right="3063"/>
        <w:jc w:val="center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lastRenderedPageBreak/>
        <w:t>Przyjęcie podręczników na stan szkoły</w:t>
      </w:r>
    </w:p>
    <w:p w:rsidR="00594104" w:rsidRPr="002D3994" w:rsidRDefault="00921F79" w:rsidP="00967939">
      <w:pPr>
        <w:pStyle w:val="Akapitzlist"/>
        <w:numPr>
          <w:ilvl w:val="0"/>
          <w:numId w:val="9"/>
        </w:numPr>
        <w:tabs>
          <w:tab w:val="left" w:pos="461"/>
        </w:tabs>
        <w:spacing w:before="45" w:line="360" w:lineRule="auto"/>
        <w:ind w:right="492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Podręczniki,  materiały  edukacyjne,  materiały  ćwic</w:t>
      </w:r>
      <w:r w:rsidR="002D3994">
        <w:rPr>
          <w:rFonts w:ascii="Arial" w:hAnsi="Arial" w:cs="Arial"/>
          <w:sz w:val="24"/>
          <w:szCs w:val="24"/>
        </w:rPr>
        <w:t>zeniowe   przekazane   szkole w </w:t>
      </w:r>
      <w:r w:rsidRPr="002D3994">
        <w:rPr>
          <w:rFonts w:ascii="Arial" w:hAnsi="Arial" w:cs="Arial"/>
          <w:sz w:val="24"/>
          <w:szCs w:val="24"/>
        </w:rPr>
        <w:t>ramach dotacji zostają przyjęte na stan Biblioteki na podstawie protokołu przyjęcia sporządzonego przez nauczyciela –</w:t>
      </w:r>
      <w:r w:rsidRPr="002D3994">
        <w:rPr>
          <w:rFonts w:ascii="Arial" w:hAnsi="Arial" w:cs="Arial"/>
          <w:spacing w:val="-22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bibliotekarza.</w:t>
      </w:r>
    </w:p>
    <w:p w:rsidR="00594104" w:rsidRPr="002D3994" w:rsidRDefault="00921F79" w:rsidP="00967939">
      <w:pPr>
        <w:pStyle w:val="Akapitzlist"/>
        <w:numPr>
          <w:ilvl w:val="0"/>
          <w:numId w:val="9"/>
        </w:numPr>
        <w:tabs>
          <w:tab w:val="left" w:pos="461"/>
        </w:tabs>
        <w:spacing w:before="3" w:line="360" w:lineRule="auto"/>
        <w:ind w:right="153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Podręczniki, materiały edukacyjne i inne materiały biblioteczne stanowią własność szkoły.</w:t>
      </w:r>
    </w:p>
    <w:p w:rsidR="00594104" w:rsidRPr="002D3994" w:rsidRDefault="00921F79" w:rsidP="00967939">
      <w:pPr>
        <w:pStyle w:val="Akapitzlist"/>
        <w:numPr>
          <w:ilvl w:val="0"/>
          <w:numId w:val="9"/>
        </w:numPr>
        <w:tabs>
          <w:tab w:val="left" w:pos="461"/>
          <w:tab w:val="left" w:pos="4711"/>
        </w:tabs>
        <w:spacing w:before="1" w:line="360" w:lineRule="auto"/>
        <w:ind w:right="151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Podręczniki,</w:t>
      </w:r>
      <w:r w:rsidRPr="002D3994">
        <w:rPr>
          <w:rFonts w:ascii="Arial" w:hAnsi="Arial" w:cs="Arial"/>
          <w:spacing w:val="5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materiały</w:t>
      </w:r>
      <w:r w:rsidRPr="002D3994">
        <w:rPr>
          <w:rFonts w:ascii="Arial" w:hAnsi="Arial" w:cs="Arial"/>
          <w:spacing w:val="51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 xml:space="preserve">edukacyjne </w:t>
      </w:r>
      <w:r w:rsidRPr="002D3994">
        <w:rPr>
          <w:rFonts w:ascii="Arial" w:hAnsi="Arial" w:cs="Arial"/>
          <w:sz w:val="24"/>
          <w:szCs w:val="24"/>
        </w:rPr>
        <w:t>przekazane  szkole  w  ramach  dotacji</w:t>
      </w:r>
      <w:r w:rsidRPr="002D3994">
        <w:rPr>
          <w:rFonts w:ascii="Arial" w:hAnsi="Arial" w:cs="Arial"/>
          <w:spacing w:val="-2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winny</w:t>
      </w:r>
      <w:r w:rsidRPr="002D3994">
        <w:rPr>
          <w:rFonts w:ascii="Arial" w:hAnsi="Arial" w:cs="Arial"/>
          <w:spacing w:val="37"/>
          <w:sz w:val="24"/>
          <w:szCs w:val="24"/>
        </w:rPr>
        <w:t xml:space="preserve"> </w:t>
      </w:r>
      <w:r w:rsidRPr="002D3994">
        <w:rPr>
          <w:rFonts w:ascii="Arial" w:hAnsi="Arial" w:cs="Arial"/>
          <w:spacing w:val="-2"/>
          <w:sz w:val="24"/>
          <w:szCs w:val="24"/>
        </w:rPr>
        <w:t>być</w:t>
      </w:r>
      <w:r w:rsidRPr="002D3994">
        <w:rPr>
          <w:rFonts w:ascii="Arial" w:hAnsi="Arial" w:cs="Arial"/>
          <w:sz w:val="24"/>
          <w:szCs w:val="24"/>
        </w:rPr>
        <w:t xml:space="preserve"> użytkowane przez minimum 3</w:t>
      </w:r>
      <w:r w:rsidRPr="002D3994">
        <w:rPr>
          <w:rFonts w:ascii="Arial" w:hAnsi="Arial" w:cs="Arial"/>
          <w:spacing w:val="-21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lata.</w:t>
      </w:r>
    </w:p>
    <w:p w:rsidR="00752FB0" w:rsidRPr="002D3994" w:rsidRDefault="00752FB0" w:rsidP="00967939">
      <w:pPr>
        <w:pStyle w:val="Akapitzlist"/>
        <w:tabs>
          <w:tab w:val="left" w:pos="461"/>
          <w:tab w:val="left" w:pos="4711"/>
        </w:tabs>
        <w:spacing w:before="1" w:line="360" w:lineRule="auto"/>
        <w:ind w:right="151" w:firstLine="0"/>
        <w:rPr>
          <w:rFonts w:ascii="Arial" w:hAnsi="Arial" w:cs="Arial"/>
          <w:sz w:val="24"/>
          <w:szCs w:val="24"/>
        </w:rPr>
      </w:pPr>
    </w:p>
    <w:p w:rsidR="008C2801" w:rsidRPr="002D3994" w:rsidRDefault="00921F79" w:rsidP="00967939">
      <w:pPr>
        <w:pStyle w:val="Nagwek11"/>
        <w:spacing w:before="37" w:line="360" w:lineRule="auto"/>
        <w:ind w:left="3725" w:right="3794" w:firstLine="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Rozdział IV</w:t>
      </w:r>
    </w:p>
    <w:p w:rsidR="00594104" w:rsidRPr="002D3994" w:rsidRDefault="00921F79" w:rsidP="00967939">
      <w:pPr>
        <w:pStyle w:val="Nagwek11"/>
        <w:spacing w:before="37" w:line="360" w:lineRule="auto"/>
        <w:ind w:left="3725" w:right="3794" w:firstLine="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Udostępnianie</w:t>
      </w:r>
      <w:r w:rsidRPr="002D3994">
        <w:rPr>
          <w:rFonts w:ascii="Arial" w:hAnsi="Arial" w:cs="Arial"/>
          <w:spacing w:val="-19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zbiorów</w:t>
      </w:r>
    </w:p>
    <w:p w:rsidR="00594104" w:rsidRPr="002D3994" w:rsidRDefault="00921F79" w:rsidP="00967939">
      <w:pPr>
        <w:pStyle w:val="Tekstpodstawowy"/>
        <w:spacing w:before="5" w:line="360" w:lineRule="auto"/>
        <w:ind w:left="2801" w:right="2872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§1</w:t>
      </w:r>
    </w:p>
    <w:p w:rsidR="00594104" w:rsidRPr="002D3994" w:rsidRDefault="00921F79" w:rsidP="00967939">
      <w:pPr>
        <w:pStyle w:val="Nagwek11"/>
        <w:spacing w:before="62" w:line="360" w:lineRule="auto"/>
        <w:ind w:left="2745"/>
        <w:jc w:val="left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Użytkownicy Biblioteki podręczników szkolnych</w:t>
      </w:r>
    </w:p>
    <w:p w:rsidR="00594104" w:rsidRPr="002D3994" w:rsidRDefault="00921F79" w:rsidP="00967939">
      <w:pPr>
        <w:pStyle w:val="Akapitzlist"/>
        <w:numPr>
          <w:ilvl w:val="0"/>
          <w:numId w:val="8"/>
        </w:numPr>
        <w:tabs>
          <w:tab w:val="left" w:pos="461"/>
        </w:tabs>
        <w:spacing w:before="47" w:line="360" w:lineRule="auto"/>
        <w:ind w:right="113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Do wypożyczania podręczników lub materiałów edukacyjnych uprawnieni są</w:t>
      </w:r>
      <w:r w:rsidRPr="002D3994">
        <w:rPr>
          <w:rFonts w:ascii="Arial" w:hAnsi="Arial" w:cs="Arial"/>
          <w:spacing w:val="-50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wszyscy uczniowie szkoły, którzy rozpoczęli naukę w klasie I szkoły p</w:t>
      </w:r>
      <w:r w:rsidR="00752FB0" w:rsidRPr="002D3994">
        <w:rPr>
          <w:rFonts w:ascii="Arial" w:hAnsi="Arial" w:cs="Arial"/>
          <w:sz w:val="24"/>
          <w:szCs w:val="24"/>
        </w:rPr>
        <w:t>odstawowej w roku szkolnym 2017/2018</w:t>
      </w:r>
      <w:r w:rsidRPr="002D3994">
        <w:rPr>
          <w:rFonts w:ascii="Arial" w:hAnsi="Arial" w:cs="Arial"/>
          <w:sz w:val="24"/>
          <w:szCs w:val="24"/>
        </w:rPr>
        <w:t xml:space="preserve"> lub później. Reforma wprowadzana jest etapami. Do 1 września 2017 r. darmowe podręczniki i ćwiczenia dostaną uczniowie wszystkich klas szkół podstawowych i</w:t>
      </w:r>
      <w:r w:rsidRPr="002D3994">
        <w:rPr>
          <w:rFonts w:ascii="Arial" w:hAnsi="Arial" w:cs="Arial"/>
          <w:spacing w:val="-1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gimnazjów.</w:t>
      </w:r>
    </w:p>
    <w:p w:rsidR="00594104" w:rsidRPr="002D3994" w:rsidRDefault="00921F79" w:rsidP="00967939">
      <w:pPr>
        <w:pStyle w:val="Akapitzlist"/>
        <w:numPr>
          <w:ilvl w:val="0"/>
          <w:numId w:val="8"/>
        </w:numPr>
        <w:tabs>
          <w:tab w:val="left" w:pos="461"/>
        </w:tabs>
        <w:spacing w:before="54" w:line="360" w:lineRule="auto"/>
        <w:ind w:right="957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Użytkownicy Biblioteki przed rozpoczęciem korzystania ze zbiorów podlegają rejestracji.</w:t>
      </w:r>
    </w:p>
    <w:p w:rsidR="00594104" w:rsidRPr="002D3994" w:rsidRDefault="00921F79" w:rsidP="00967939">
      <w:pPr>
        <w:pStyle w:val="Akapitzlist"/>
        <w:tabs>
          <w:tab w:val="left" w:pos="5324"/>
        </w:tabs>
        <w:spacing w:before="48" w:line="360" w:lineRule="auto"/>
        <w:ind w:left="5323" w:firstLine="0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§2</w:t>
      </w:r>
    </w:p>
    <w:p w:rsidR="00594104" w:rsidRPr="002D3994" w:rsidRDefault="00921F79" w:rsidP="00967939">
      <w:pPr>
        <w:pStyle w:val="Nagwek11"/>
        <w:spacing w:before="65" w:line="360" w:lineRule="auto"/>
        <w:ind w:left="2801" w:right="286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Okres trwania wypożyczenia</w:t>
      </w:r>
    </w:p>
    <w:p w:rsidR="00594104" w:rsidRPr="002D3994" w:rsidRDefault="00921F79" w:rsidP="00967939">
      <w:pPr>
        <w:pStyle w:val="Akapitzlist"/>
        <w:numPr>
          <w:ilvl w:val="0"/>
          <w:numId w:val="7"/>
        </w:numPr>
        <w:tabs>
          <w:tab w:val="left" w:pos="461"/>
        </w:tabs>
        <w:spacing w:before="52" w:line="360" w:lineRule="auto"/>
        <w:ind w:right="980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Wypożyczanie odbywa się na początku każdego roku szkolnego - najpóźniej do 10 września danego roku</w:t>
      </w:r>
      <w:r w:rsidRPr="002D3994">
        <w:rPr>
          <w:rFonts w:ascii="Arial" w:hAnsi="Arial" w:cs="Arial"/>
          <w:spacing w:val="1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szkolnego.</w:t>
      </w:r>
    </w:p>
    <w:p w:rsidR="00594104" w:rsidRPr="002D3994" w:rsidRDefault="00921F79" w:rsidP="00967939">
      <w:pPr>
        <w:pStyle w:val="Akapitzlist"/>
        <w:numPr>
          <w:ilvl w:val="0"/>
          <w:numId w:val="7"/>
        </w:numPr>
        <w:tabs>
          <w:tab w:val="left" w:pos="461"/>
        </w:tabs>
        <w:spacing w:before="3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Podręczniki wypożyczane są na okres 10 miesięcy, najpóźniej do dnia 20</w:t>
      </w:r>
      <w:r w:rsidRPr="002D3994">
        <w:rPr>
          <w:rFonts w:ascii="Arial" w:hAnsi="Arial" w:cs="Arial"/>
          <w:spacing w:val="-2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czerwca.</w:t>
      </w:r>
    </w:p>
    <w:p w:rsidR="00594104" w:rsidRPr="002D3994" w:rsidRDefault="00921F79" w:rsidP="00967939">
      <w:pPr>
        <w:pStyle w:val="Akapitzlist"/>
        <w:numPr>
          <w:ilvl w:val="0"/>
          <w:numId w:val="7"/>
        </w:numPr>
        <w:tabs>
          <w:tab w:val="left" w:pos="461"/>
        </w:tabs>
        <w:spacing w:before="47" w:line="360" w:lineRule="auto"/>
        <w:ind w:left="368" w:right="345" w:hanging="268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Szczegółowe zasady wypożyczania określa procedura wyp</w:t>
      </w:r>
      <w:r w:rsidR="002D3994">
        <w:rPr>
          <w:rFonts w:ascii="Arial" w:hAnsi="Arial" w:cs="Arial"/>
          <w:sz w:val="24"/>
          <w:szCs w:val="24"/>
        </w:rPr>
        <w:t>ożyczania podręczników, o </w:t>
      </w:r>
      <w:r w:rsidRPr="002D3994">
        <w:rPr>
          <w:rFonts w:ascii="Arial" w:hAnsi="Arial" w:cs="Arial"/>
          <w:sz w:val="24"/>
          <w:szCs w:val="24"/>
        </w:rPr>
        <w:t>której mowa w §3</w:t>
      </w:r>
      <w:r w:rsidRPr="002D3994">
        <w:rPr>
          <w:rFonts w:ascii="Arial" w:hAnsi="Arial" w:cs="Arial"/>
          <w:spacing w:val="-33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Regulaminu.</w:t>
      </w:r>
    </w:p>
    <w:p w:rsidR="00594104" w:rsidRPr="002D3994" w:rsidRDefault="00921F79" w:rsidP="00967939">
      <w:pPr>
        <w:pStyle w:val="Akapitzlist"/>
        <w:numPr>
          <w:ilvl w:val="0"/>
          <w:numId w:val="7"/>
        </w:numPr>
        <w:tabs>
          <w:tab w:val="left" w:pos="461"/>
        </w:tabs>
        <w:spacing w:before="50" w:line="360" w:lineRule="auto"/>
        <w:ind w:right="30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</w:t>
      </w:r>
      <w:r w:rsidR="00D5658C" w:rsidRPr="002D3994">
        <w:rPr>
          <w:rFonts w:ascii="Arial" w:hAnsi="Arial" w:cs="Arial"/>
          <w:sz w:val="24"/>
          <w:szCs w:val="24"/>
        </w:rPr>
        <w:t xml:space="preserve"> przypadku </w:t>
      </w:r>
      <w:r w:rsidRPr="002D3994">
        <w:rPr>
          <w:rFonts w:ascii="Arial" w:hAnsi="Arial" w:cs="Arial"/>
          <w:sz w:val="24"/>
          <w:szCs w:val="24"/>
        </w:rPr>
        <w:t>rezygnacji z nauki w Szkole Pod</w:t>
      </w:r>
      <w:r w:rsidR="00D5658C" w:rsidRPr="002D3994">
        <w:rPr>
          <w:rFonts w:ascii="Arial" w:hAnsi="Arial" w:cs="Arial"/>
          <w:sz w:val="24"/>
          <w:szCs w:val="24"/>
        </w:rPr>
        <w:t>stawowej n</w:t>
      </w:r>
      <w:r w:rsidR="00752FB0" w:rsidRPr="002D3994">
        <w:rPr>
          <w:rFonts w:ascii="Arial" w:hAnsi="Arial" w:cs="Arial"/>
          <w:sz w:val="24"/>
          <w:szCs w:val="24"/>
        </w:rPr>
        <w:t>r 2</w:t>
      </w:r>
      <w:r w:rsidR="00775C4F" w:rsidRPr="002D3994">
        <w:rPr>
          <w:rFonts w:ascii="Arial" w:hAnsi="Arial" w:cs="Arial"/>
          <w:sz w:val="24"/>
          <w:szCs w:val="24"/>
        </w:rPr>
        <w:t xml:space="preserve"> w Chotomowie</w:t>
      </w:r>
      <w:r w:rsidRPr="002D3994">
        <w:rPr>
          <w:rFonts w:ascii="Arial" w:hAnsi="Arial" w:cs="Arial"/>
          <w:sz w:val="24"/>
          <w:szCs w:val="24"/>
        </w:rPr>
        <w:t xml:space="preserve"> wychowawca 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2D3994">
        <w:rPr>
          <w:rFonts w:ascii="Arial" w:hAnsi="Arial" w:cs="Arial"/>
          <w:sz w:val="24"/>
          <w:szCs w:val="24"/>
        </w:rPr>
        <w:t>prawo zażądać</w:t>
      </w:r>
      <w:r w:rsidRPr="002D3994">
        <w:rPr>
          <w:rFonts w:ascii="Arial" w:hAnsi="Arial" w:cs="Arial"/>
          <w:spacing w:val="-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zwrotu</w:t>
      </w:r>
      <w:r w:rsidRPr="002D3994">
        <w:rPr>
          <w:rFonts w:ascii="Arial" w:hAnsi="Arial" w:cs="Arial"/>
          <w:spacing w:val="-38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wypożyczonych</w:t>
      </w:r>
      <w:r w:rsidRPr="002D3994">
        <w:rPr>
          <w:rFonts w:ascii="Arial" w:hAnsi="Arial" w:cs="Arial"/>
          <w:spacing w:val="-1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materiałów</w:t>
      </w:r>
      <w:r w:rsidRPr="002D3994">
        <w:rPr>
          <w:rFonts w:ascii="Arial" w:hAnsi="Arial" w:cs="Arial"/>
          <w:spacing w:val="-6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przed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upływem</w:t>
      </w:r>
      <w:r w:rsidRPr="002D3994">
        <w:rPr>
          <w:rFonts w:ascii="Arial" w:hAnsi="Arial" w:cs="Arial"/>
          <w:spacing w:val="-9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ustalonego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terminu.</w:t>
      </w:r>
    </w:p>
    <w:p w:rsidR="00594104" w:rsidRPr="002D3994" w:rsidRDefault="00921F79" w:rsidP="00967939">
      <w:pPr>
        <w:pStyle w:val="Akapitzlist"/>
        <w:numPr>
          <w:ilvl w:val="0"/>
          <w:numId w:val="7"/>
        </w:num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360" w:lineRule="auto"/>
        <w:ind w:right="450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Zwrot</w:t>
      </w:r>
      <w:r w:rsidRPr="002D3994">
        <w:rPr>
          <w:rFonts w:ascii="Arial" w:hAnsi="Arial" w:cs="Arial"/>
          <w:sz w:val="24"/>
          <w:szCs w:val="24"/>
        </w:rPr>
        <w:tab/>
        <w:t>podręczników</w:t>
      </w:r>
      <w:r w:rsidRPr="002D3994">
        <w:rPr>
          <w:rFonts w:ascii="Arial" w:hAnsi="Arial" w:cs="Arial"/>
          <w:sz w:val="24"/>
          <w:szCs w:val="24"/>
        </w:rPr>
        <w:tab/>
        <w:t>warunkuje</w:t>
      </w:r>
      <w:r w:rsidRPr="002D3994">
        <w:rPr>
          <w:rFonts w:ascii="Arial" w:hAnsi="Arial" w:cs="Arial"/>
          <w:sz w:val="24"/>
          <w:szCs w:val="24"/>
        </w:rPr>
        <w:tab/>
        <w:t>uzyskanie</w:t>
      </w:r>
      <w:r w:rsidRPr="002D3994">
        <w:rPr>
          <w:rFonts w:ascii="Arial" w:hAnsi="Arial" w:cs="Arial"/>
          <w:sz w:val="24"/>
          <w:szCs w:val="24"/>
        </w:rPr>
        <w:tab/>
        <w:t>wpisu</w:t>
      </w:r>
      <w:r w:rsidRPr="002D3994">
        <w:rPr>
          <w:rFonts w:ascii="Arial" w:hAnsi="Arial" w:cs="Arial"/>
          <w:sz w:val="24"/>
          <w:szCs w:val="24"/>
        </w:rPr>
        <w:tab/>
        <w:t>na</w:t>
      </w:r>
      <w:r w:rsidRPr="002D3994">
        <w:rPr>
          <w:rFonts w:ascii="Arial" w:hAnsi="Arial" w:cs="Arial"/>
          <w:sz w:val="24"/>
          <w:szCs w:val="24"/>
        </w:rPr>
        <w:tab/>
        <w:t>karcie</w:t>
      </w:r>
      <w:r w:rsidRPr="002D3994">
        <w:rPr>
          <w:rFonts w:ascii="Arial" w:hAnsi="Arial" w:cs="Arial"/>
          <w:sz w:val="24"/>
          <w:szCs w:val="24"/>
        </w:rPr>
        <w:tab/>
      </w:r>
      <w:r w:rsidRPr="002D3994">
        <w:rPr>
          <w:rFonts w:ascii="Arial" w:hAnsi="Arial" w:cs="Arial"/>
          <w:spacing w:val="-1"/>
          <w:sz w:val="24"/>
          <w:szCs w:val="24"/>
        </w:rPr>
        <w:t xml:space="preserve">obiegowej, </w:t>
      </w:r>
      <w:r w:rsidRPr="002D3994">
        <w:rPr>
          <w:rFonts w:ascii="Arial" w:hAnsi="Arial" w:cs="Arial"/>
          <w:sz w:val="24"/>
          <w:szCs w:val="24"/>
        </w:rPr>
        <w:t>świadczącego</w:t>
      </w:r>
      <w:r w:rsidRPr="002D3994">
        <w:rPr>
          <w:rFonts w:ascii="Arial" w:hAnsi="Arial" w:cs="Arial"/>
          <w:spacing w:val="-36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o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rozliczeniu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się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ucznia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</w:t>
      </w:r>
      <w:r w:rsidRPr="002D3994">
        <w:rPr>
          <w:rFonts w:ascii="Arial" w:hAnsi="Arial" w:cs="Arial"/>
          <w:spacing w:val="-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biblioteką</w:t>
      </w:r>
      <w:r w:rsidRPr="002D3994">
        <w:rPr>
          <w:rFonts w:ascii="Arial" w:hAnsi="Arial" w:cs="Arial"/>
          <w:spacing w:val="-9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szkolną.</w:t>
      </w:r>
    </w:p>
    <w:p w:rsidR="00752FB0" w:rsidRPr="002D3994" w:rsidRDefault="00752FB0" w:rsidP="00967939">
      <w:pPr>
        <w:pStyle w:val="Akapitzlist"/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360" w:lineRule="auto"/>
        <w:ind w:right="450" w:firstLine="0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Tekstpodstawowy"/>
        <w:spacing w:before="1" w:line="360" w:lineRule="auto"/>
        <w:ind w:left="2801" w:right="2872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§3</w:t>
      </w:r>
    </w:p>
    <w:p w:rsidR="00594104" w:rsidRPr="002D3994" w:rsidRDefault="00921F79" w:rsidP="00967939">
      <w:pPr>
        <w:pStyle w:val="Nagwek11"/>
        <w:spacing w:before="64" w:line="360" w:lineRule="auto"/>
        <w:ind w:left="2801" w:right="2876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Procedura wypożyczania podręcznika</w:t>
      </w:r>
    </w:p>
    <w:p w:rsidR="00594104" w:rsidRPr="002D3994" w:rsidRDefault="00921F79" w:rsidP="00967939">
      <w:pPr>
        <w:pStyle w:val="Akapitzlist"/>
        <w:numPr>
          <w:ilvl w:val="0"/>
          <w:numId w:val="6"/>
        </w:numPr>
        <w:tabs>
          <w:tab w:val="left" w:pos="461"/>
        </w:tabs>
        <w:spacing w:before="251" w:line="360" w:lineRule="auto"/>
        <w:ind w:right="328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Na początku roku szkolnego wychowawca klasy na podstawie stosownego protokołu, którego wzór stanowi załącznik nr 1 do Regulaminu, pobiera z Biblioteki </w:t>
      </w:r>
      <w:r w:rsidR="00D5658C" w:rsidRPr="002D3994">
        <w:rPr>
          <w:rFonts w:ascii="Arial" w:hAnsi="Arial" w:cs="Arial"/>
          <w:sz w:val="24"/>
          <w:szCs w:val="24"/>
        </w:rPr>
        <w:t xml:space="preserve"> ćwiczenia </w:t>
      </w:r>
      <w:r w:rsidR="002D3994">
        <w:rPr>
          <w:rFonts w:ascii="Arial" w:hAnsi="Arial" w:cs="Arial"/>
          <w:sz w:val="24"/>
          <w:szCs w:val="24"/>
        </w:rPr>
        <w:lastRenderedPageBreak/>
        <w:t>I </w:t>
      </w:r>
      <w:r w:rsidR="005853AF" w:rsidRPr="002D3994">
        <w:rPr>
          <w:rFonts w:ascii="Arial" w:hAnsi="Arial" w:cs="Arial"/>
          <w:sz w:val="24"/>
          <w:szCs w:val="24"/>
        </w:rPr>
        <w:t xml:space="preserve">podręczniki </w:t>
      </w:r>
      <w:r w:rsidRPr="002D3994">
        <w:rPr>
          <w:rFonts w:ascii="Arial" w:hAnsi="Arial" w:cs="Arial"/>
          <w:sz w:val="24"/>
          <w:szCs w:val="24"/>
        </w:rPr>
        <w:t>w liczbie równej liczbie uczniów  swojej klasy.</w:t>
      </w:r>
      <w:r w:rsidR="005853AF" w:rsidRPr="002D3994">
        <w:rPr>
          <w:rFonts w:ascii="Arial" w:hAnsi="Arial" w:cs="Arial"/>
          <w:sz w:val="24"/>
          <w:szCs w:val="24"/>
        </w:rPr>
        <w:t xml:space="preserve"> </w:t>
      </w:r>
    </w:p>
    <w:p w:rsidR="00921F79" w:rsidRPr="002D3994" w:rsidRDefault="00921F79" w:rsidP="00967939">
      <w:pPr>
        <w:pStyle w:val="Akapitzlist"/>
        <w:numPr>
          <w:ilvl w:val="0"/>
          <w:numId w:val="6"/>
        </w:numPr>
        <w:tabs>
          <w:tab w:val="left" w:pos="461"/>
        </w:tabs>
        <w:spacing w:before="251" w:line="360" w:lineRule="auto"/>
        <w:ind w:right="328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Rodzic/opiekun zobowiązany jest do podpisania oświadczenia (zał. 2).</w:t>
      </w:r>
    </w:p>
    <w:p w:rsidR="00594104" w:rsidRPr="002D3994" w:rsidRDefault="00921F79" w:rsidP="00967939">
      <w:pPr>
        <w:pStyle w:val="Akapitzlist"/>
        <w:numPr>
          <w:ilvl w:val="0"/>
          <w:numId w:val="6"/>
        </w:numPr>
        <w:tabs>
          <w:tab w:val="left" w:pos="461"/>
        </w:tabs>
        <w:spacing w:before="197" w:line="360" w:lineRule="auto"/>
        <w:ind w:right="727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Wychowawca 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2D3994">
        <w:rPr>
          <w:rFonts w:ascii="Arial" w:hAnsi="Arial" w:cs="Arial"/>
          <w:sz w:val="24"/>
          <w:szCs w:val="24"/>
        </w:rPr>
        <w:t>obowiązek poinformować rodziców, aby przed wypożyczeniem  sprawdzili  stan  podręcznika  lub  materiałów  edukacyjnych,  a ewentualne</w:t>
      </w:r>
      <w:r w:rsidR="005853AF" w:rsidRPr="002D3994">
        <w:rPr>
          <w:rFonts w:ascii="Arial" w:hAnsi="Arial" w:cs="Arial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uszkodzenia natychmiast zgłosili nauczycielowi</w:t>
      </w:r>
      <w:r w:rsidRPr="002D3994">
        <w:rPr>
          <w:rFonts w:ascii="Arial" w:hAnsi="Arial" w:cs="Arial"/>
          <w:spacing w:val="-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bibliotekarzowi.</w:t>
      </w:r>
    </w:p>
    <w:p w:rsidR="00752FB0" w:rsidRPr="002D3994" w:rsidRDefault="00752FB0" w:rsidP="00967939">
      <w:pPr>
        <w:pStyle w:val="Tekstpodstawowy"/>
        <w:spacing w:before="52" w:line="360" w:lineRule="auto"/>
        <w:ind w:left="2247" w:right="2333"/>
        <w:jc w:val="center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Tekstpodstawowy"/>
        <w:spacing w:before="52" w:line="360" w:lineRule="auto"/>
        <w:ind w:left="2247" w:right="2333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§4</w:t>
      </w:r>
    </w:p>
    <w:p w:rsidR="00594104" w:rsidRPr="002D3994" w:rsidRDefault="00921F79" w:rsidP="00967939">
      <w:pPr>
        <w:pStyle w:val="Nagwek11"/>
        <w:spacing w:before="64" w:line="360" w:lineRule="auto"/>
        <w:ind w:right="2333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Zmiana szkoły</w:t>
      </w:r>
    </w:p>
    <w:p w:rsidR="00594104" w:rsidRPr="002D3994" w:rsidRDefault="00921F79" w:rsidP="00967939">
      <w:pPr>
        <w:pStyle w:val="Akapitzlist"/>
        <w:numPr>
          <w:ilvl w:val="0"/>
          <w:numId w:val="5"/>
        </w:numPr>
        <w:tabs>
          <w:tab w:val="left" w:pos="461"/>
        </w:tabs>
        <w:spacing w:before="242" w:line="360" w:lineRule="auto"/>
        <w:ind w:right="655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Uczeń,  który  w  trakcie  roku  szkolnego,  z  powodów  losowych  rezygnuje </w:t>
      </w:r>
      <w:r w:rsidR="00967939" w:rsidRPr="002D3994">
        <w:rPr>
          <w:rFonts w:ascii="Arial" w:hAnsi="Arial" w:cs="Arial"/>
          <w:sz w:val="24"/>
          <w:szCs w:val="24"/>
        </w:rPr>
        <w:t xml:space="preserve">                         </w:t>
      </w:r>
      <w:r w:rsidRPr="002D3994">
        <w:rPr>
          <w:rFonts w:ascii="Arial" w:hAnsi="Arial" w:cs="Arial"/>
          <w:sz w:val="24"/>
          <w:szCs w:val="24"/>
        </w:rPr>
        <w:t xml:space="preserve"> </w:t>
      </w:r>
      <w:r w:rsidR="008C2801" w:rsidRPr="002D3994">
        <w:rPr>
          <w:rFonts w:ascii="Arial" w:hAnsi="Arial" w:cs="Arial"/>
          <w:sz w:val="24"/>
          <w:szCs w:val="24"/>
        </w:rPr>
        <w:t xml:space="preserve">           </w:t>
      </w:r>
      <w:r w:rsidRPr="002D3994">
        <w:rPr>
          <w:rFonts w:ascii="Arial" w:hAnsi="Arial" w:cs="Arial"/>
          <w:sz w:val="24"/>
          <w:szCs w:val="24"/>
        </w:rPr>
        <w:t xml:space="preserve">   z edukacji w szkole, zobowiązany jest zwrócić otrzymane podręczniki </w:t>
      </w:r>
      <w:r w:rsidRPr="002D3994">
        <w:rPr>
          <w:rFonts w:ascii="Arial" w:hAnsi="Arial" w:cs="Arial"/>
          <w:spacing w:val="2"/>
          <w:sz w:val="24"/>
          <w:szCs w:val="24"/>
        </w:rPr>
        <w:t xml:space="preserve">lub </w:t>
      </w:r>
      <w:r w:rsidRPr="002D3994">
        <w:rPr>
          <w:rFonts w:ascii="Arial" w:hAnsi="Arial" w:cs="Arial"/>
          <w:sz w:val="24"/>
          <w:szCs w:val="24"/>
        </w:rPr>
        <w:t>materiały edukacyjne do wychowawcy klasy</w:t>
      </w:r>
      <w:r w:rsidRPr="002D3994">
        <w:rPr>
          <w:rFonts w:ascii="Arial" w:hAnsi="Arial" w:cs="Arial"/>
          <w:spacing w:val="-48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.</w:t>
      </w:r>
    </w:p>
    <w:p w:rsidR="00594104" w:rsidRPr="002D3994" w:rsidRDefault="00921F79" w:rsidP="00967939">
      <w:pPr>
        <w:pStyle w:val="Akapitzlist"/>
        <w:numPr>
          <w:ilvl w:val="0"/>
          <w:numId w:val="5"/>
        </w:numPr>
        <w:tabs>
          <w:tab w:val="left" w:pos="461"/>
        </w:tabs>
        <w:spacing w:before="9" w:line="360" w:lineRule="auto"/>
        <w:ind w:right="11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Wychowawca otrzymane podręczniki i materiały edukacyjne przekazuje niezwłocznie do</w:t>
      </w:r>
      <w:r w:rsidRPr="002D3994">
        <w:rPr>
          <w:rFonts w:ascii="Arial" w:hAnsi="Arial" w:cs="Arial"/>
          <w:spacing w:val="-9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biblioteki.</w:t>
      </w:r>
    </w:p>
    <w:p w:rsidR="00594104" w:rsidRPr="002D3994" w:rsidRDefault="00921F79" w:rsidP="00967939">
      <w:pPr>
        <w:pStyle w:val="Akapitzlist"/>
        <w:numPr>
          <w:ilvl w:val="0"/>
          <w:numId w:val="5"/>
        </w:numPr>
        <w:tabs>
          <w:tab w:val="left" w:pos="461"/>
          <w:tab w:val="left" w:pos="981"/>
          <w:tab w:val="left" w:pos="2426"/>
          <w:tab w:val="left" w:pos="3322"/>
          <w:tab w:val="left" w:pos="4358"/>
          <w:tab w:val="left" w:pos="6078"/>
          <w:tab w:val="left" w:pos="7922"/>
          <w:tab w:val="left" w:pos="8542"/>
        </w:tabs>
        <w:spacing w:before="20" w:line="360" w:lineRule="auto"/>
        <w:ind w:right="476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</w:t>
      </w:r>
      <w:r w:rsidRPr="002D3994">
        <w:rPr>
          <w:rFonts w:ascii="Arial" w:hAnsi="Arial" w:cs="Arial"/>
          <w:sz w:val="24"/>
          <w:szCs w:val="24"/>
        </w:rPr>
        <w:tab/>
        <w:t>przypadku</w:t>
      </w:r>
      <w:r w:rsidRPr="002D3994">
        <w:rPr>
          <w:rFonts w:ascii="Arial" w:hAnsi="Arial" w:cs="Arial"/>
          <w:sz w:val="24"/>
          <w:szCs w:val="24"/>
        </w:rPr>
        <w:tab/>
        <w:t>braku</w:t>
      </w:r>
      <w:r w:rsidRPr="002D3994">
        <w:rPr>
          <w:rFonts w:ascii="Arial" w:hAnsi="Arial" w:cs="Arial"/>
          <w:sz w:val="24"/>
          <w:szCs w:val="24"/>
        </w:rPr>
        <w:tab/>
        <w:t>zwrotu</w:t>
      </w:r>
      <w:r w:rsidRPr="002D3994">
        <w:rPr>
          <w:rFonts w:ascii="Arial" w:hAnsi="Arial" w:cs="Arial"/>
          <w:sz w:val="24"/>
          <w:szCs w:val="24"/>
        </w:rPr>
        <w:tab/>
        <w:t>otrzymanych</w:t>
      </w:r>
      <w:r w:rsidRPr="002D3994">
        <w:rPr>
          <w:rFonts w:ascii="Arial" w:hAnsi="Arial" w:cs="Arial"/>
          <w:sz w:val="24"/>
          <w:szCs w:val="24"/>
        </w:rPr>
        <w:tab/>
        <w:t>podręczników</w:t>
      </w:r>
      <w:r w:rsidRPr="002D3994">
        <w:rPr>
          <w:rFonts w:ascii="Arial" w:hAnsi="Arial" w:cs="Arial"/>
          <w:sz w:val="24"/>
          <w:szCs w:val="24"/>
        </w:rPr>
        <w:tab/>
        <w:t>lub</w:t>
      </w:r>
      <w:r w:rsidRPr="002D3994">
        <w:rPr>
          <w:rFonts w:ascii="Arial" w:hAnsi="Arial" w:cs="Arial"/>
          <w:sz w:val="24"/>
          <w:szCs w:val="24"/>
        </w:rPr>
        <w:tab/>
      </w:r>
      <w:r w:rsidRPr="002D3994">
        <w:rPr>
          <w:rFonts w:ascii="Arial" w:hAnsi="Arial" w:cs="Arial"/>
          <w:spacing w:val="-1"/>
          <w:sz w:val="24"/>
          <w:szCs w:val="24"/>
        </w:rPr>
        <w:t xml:space="preserve">materiałów </w:t>
      </w:r>
      <w:r w:rsidRPr="002D3994">
        <w:rPr>
          <w:rFonts w:ascii="Arial" w:hAnsi="Arial" w:cs="Arial"/>
          <w:sz w:val="24"/>
          <w:szCs w:val="24"/>
        </w:rPr>
        <w:t xml:space="preserve">edukacyjnych zastosowanie 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2D3994">
        <w:rPr>
          <w:rFonts w:ascii="Arial" w:hAnsi="Arial" w:cs="Arial"/>
          <w:sz w:val="24"/>
          <w:szCs w:val="24"/>
        </w:rPr>
        <w:t>rozdział V niniejszego</w:t>
      </w:r>
      <w:r w:rsidRPr="002D3994">
        <w:rPr>
          <w:rFonts w:ascii="Arial" w:hAnsi="Arial" w:cs="Arial"/>
          <w:spacing w:val="-20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Regulaminu.</w:t>
      </w:r>
    </w:p>
    <w:p w:rsidR="00967939" w:rsidRPr="002D3994" w:rsidRDefault="00967939" w:rsidP="00967939">
      <w:pPr>
        <w:pStyle w:val="Tekstpodstawowy"/>
        <w:spacing w:line="360" w:lineRule="auto"/>
        <w:ind w:left="2247" w:right="2331"/>
        <w:jc w:val="center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Tekstpodstawowy"/>
        <w:spacing w:line="360" w:lineRule="auto"/>
        <w:ind w:left="2247" w:right="2331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Rozdział V</w:t>
      </w:r>
    </w:p>
    <w:p w:rsidR="00594104" w:rsidRPr="002D3994" w:rsidRDefault="00921F79" w:rsidP="00967939">
      <w:pPr>
        <w:pStyle w:val="Nagwek11"/>
        <w:spacing w:before="72" w:line="360" w:lineRule="auto"/>
        <w:ind w:right="2337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Odpowiedzialność za udostępniane podręczniki</w:t>
      </w:r>
    </w:p>
    <w:p w:rsidR="00594104" w:rsidRPr="002D3994" w:rsidRDefault="00921F79" w:rsidP="00967939">
      <w:pPr>
        <w:spacing w:before="59" w:line="360" w:lineRule="auto"/>
        <w:ind w:left="2247" w:right="2333"/>
        <w:jc w:val="center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t>§1</w:t>
      </w:r>
    </w:p>
    <w:p w:rsidR="00594104" w:rsidRPr="002D3994" w:rsidRDefault="00921F79" w:rsidP="00967939">
      <w:pPr>
        <w:spacing w:before="50" w:line="360" w:lineRule="auto"/>
        <w:ind w:left="2247" w:right="2328"/>
        <w:jc w:val="center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t>Obowiązki ucznia związane z wypożyczeniem</w:t>
      </w:r>
    </w:p>
    <w:p w:rsidR="00594104" w:rsidRPr="002D3994" w:rsidRDefault="00921F79" w:rsidP="00967939">
      <w:pPr>
        <w:pStyle w:val="Akapitzlist"/>
        <w:numPr>
          <w:ilvl w:val="0"/>
          <w:numId w:val="4"/>
        </w:numPr>
        <w:tabs>
          <w:tab w:val="left" w:pos="461"/>
        </w:tabs>
        <w:spacing w:before="47" w:line="360" w:lineRule="auto"/>
        <w:ind w:right="141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Przez cały okres użytkowania podręczników uczeń </w:t>
      </w:r>
      <w:r w:rsidRPr="002D3994">
        <w:rPr>
          <w:rFonts w:ascii="Arial" w:hAnsi="Arial" w:cs="Arial"/>
          <w:spacing w:val="-2"/>
          <w:sz w:val="24"/>
          <w:szCs w:val="24"/>
        </w:rPr>
        <w:t xml:space="preserve">dba </w:t>
      </w:r>
      <w:r w:rsidRPr="002D3994">
        <w:rPr>
          <w:rFonts w:ascii="Arial" w:hAnsi="Arial" w:cs="Arial"/>
          <w:sz w:val="24"/>
          <w:szCs w:val="24"/>
        </w:rPr>
        <w:t>o właściwe zabezpieczenie książki przed</w:t>
      </w:r>
      <w:r w:rsidRPr="002D3994">
        <w:rPr>
          <w:rFonts w:ascii="Arial" w:hAnsi="Arial" w:cs="Arial"/>
          <w:spacing w:val="-15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zniszczeniem.</w:t>
      </w:r>
    </w:p>
    <w:p w:rsidR="00594104" w:rsidRPr="002D3994" w:rsidRDefault="00921F79" w:rsidP="00967939">
      <w:pPr>
        <w:pStyle w:val="Akapitzlist"/>
        <w:numPr>
          <w:ilvl w:val="0"/>
          <w:numId w:val="4"/>
        </w:numPr>
        <w:tabs>
          <w:tab w:val="left" w:pos="461"/>
        </w:tabs>
        <w:spacing w:before="18"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Uczeń </w:t>
      </w:r>
      <w:r w:rsidRPr="002D3994">
        <w:rPr>
          <w:rFonts w:ascii="Arial" w:hAnsi="Arial" w:cs="Arial"/>
          <w:spacing w:val="-3"/>
          <w:sz w:val="24"/>
          <w:szCs w:val="24"/>
        </w:rPr>
        <w:t xml:space="preserve">ma </w:t>
      </w:r>
      <w:r w:rsidRPr="002D3994">
        <w:rPr>
          <w:rFonts w:ascii="Arial" w:hAnsi="Arial" w:cs="Arial"/>
          <w:sz w:val="24"/>
          <w:szCs w:val="24"/>
        </w:rPr>
        <w:t>obowiązek na bieżąco dokonywać drobnych</w:t>
      </w:r>
      <w:r w:rsidRPr="002D3994">
        <w:rPr>
          <w:rFonts w:ascii="Arial" w:hAnsi="Arial" w:cs="Arial"/>
          <w:spacing w:val="-2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napraw.</w:t>
      </w:r>
    </w:p>
    <w:p w:rsidR="00594104" w:rsidRPr="002D3994" w:rsidRDefault="00921F79" w:rsidP="00967939">
      <w:pPr>
        <w:pStyle w:val="Akapitzlist"/>
        <w:numPr>
          <w:ilvl w:val="0"/>
          <w:numId w:val="4"/>
        </w:numPr>
        <w:tabs>
          <w:tab w:val="left" w:pos="461"/>
        </w:tabs>
        <w:spacing w:before="37" w:line="360" w:lineRule="auto"/>
        <w:ind w:right="322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Zabrania się dokonywania</w:t>
      </w:r>
      <w:r w:rsidR="002D3994">
        <w:rPr>
          <w:rFonts w:ascii="Arial" w:hAnsi="Arial" w:cs="Arial"/>
          <w:sz w:val="24"/>
          <w:szCs w:val="24"/>
        </w:rPr>
        <w:t xml:space="preserve"> jakichkolwiek wpisów i notatek w podręcznikach</w:t>
      </w:r>
    </w:p>
    <w:p w:rsidR="005853AF" w:rsidRPr="002D3994" w:rsidRDefault="005853AF" w:rsidP="00967939">
      <w:pPr>
        <w:pStyle w:val="Akapitzlist"/>
        <w:numPr>
          <w:ilvl w:val="0"/>
          <w:numId w:val="4"/>
        </w:numPr>
        <w:tabs>
          <w:tab w:val="left" w:pos="461"/>
        </w:tabs>
        <w:spacing w:before="37" w:line="360" w:lineRule="auto"/>
        <w:ind w:right="7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Do 20 czerwca uczeń zobowiązany jest do zwrotu </w:t>
      </w:r>
      <w:r w:rsidR="00752FB0" w:rsidRPr="002D3994">
        <w:rPr>
          <w:rFonts w:ascii="Arial" w:hAnsi="Arial" w:cs="Arial"/>
          <w:sz w:val="24"/>
          <w:szCs w:val="24"/>
        </w:rPr>
        <w:t>p</w:t>
      </w:r>
      <w:r w:rsidRPr="002D3994">
        <w:rPr>
          <w:rFonts w:ascii="Arial" w:hAnsi="Arial" w:cs="Arial"/>
          <w:sz w:val="24"/>
          <w:szCs w:val="24"/>
        </w:rPr>
        <w:t>odręczników.</w:t>
      </w:r>
    </w:p>
    <w:p w:rsidR="00594104" w:rsidRPr="002D3994" w:rsidRDefault="00752FB0" w:rsidP="00967939">
      <w:pPr>
        <w:pStyle w:val="Nagwek11"/>
        <w:spacing w:before="53" w:line="360" w:lineRule="auto"/>
        <w:ind w:left="0" w:right="2333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                     </w:t>
      </w:r>
      <w:r w:rsidR="00921F79" w:rsidRPr="002D3994">
        <w:rPr>
          <w:rFonts w:ascii="Arial" w:hAnsi="Arial" w:cs="Arial"/>
          <w:sz w:val="24"/>
          <w:szCs w:val="24"/>
        </w:rPr>
        <w:t>§2</w:t>
      </w:r>
    </w:p>
    <w:p w:rsidR="00594104" w:rsidRPr="002D3994" w:rsidRDefault="00921F79" w:rsidP="00967939">
      <w:pPr>
        <w:spacing w:before="50" w:line="360" w:lineRule="auto"/>
        <w:ind w:left="582"/>
        <w:jc w:val="both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t>Uszkodzenie lub zniszczenie podręcznika lub materiału edukacyjnego</w:t>
      </w:r>
    </w:p>
    <w:p w:rsidR="00594104" w:rsidRPr="002D3994" w:rsidRDefault="00921F79" w:rsidP="00967939">
      <w:pPr>
        <w:pStyle w:val="Akapitzlist"/>
        <w:numPr>
          <w:ilvl w:val="0"/>
          <w:numId w:val="3"/>
        </w:numPr>
        <w:tabs>
          <w:tab w:val="left" w:pos="461"/>
        </w:tabs>
        <w:spacing w:before="45" w:line="360" w:lineRule="auto"/>
        <w:ind w:right="550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Przez zniszczenie podręcznika lub materiałów edukacyjnych rozumie się zabrudzenie, poplamienie, rozerwanie uniemożliwiające dalsze wykorzystywanie, popisanie, wyrwanie </w:t>
      </w:r>
      <w:r w:rsidR="00967939" w:rsidRPr="002D3994">
        <w:rPr>
          <w:rFonts w:ascii="Arial" w:hAnsi="Arial" w:cs="Arial"/>
          <w:sz w:val="24"/>
          <w:szCs w:val="24"/>
        </w:rPr>
        <w:t xml:space="preserve">                      </w:t>
      </w:r>
      <w:r w:rsidRPr="002D3994">
        <w:rPr>
          <w:rFonts w:ascii="Arial" w:hAnsi="Arial" w:cs="Arial"/>
          <w:sz w:val="24"/>
          <w:szCs w:val="24"/>
        </w:rPr>
        <w:t>i zagubienie kartek oraz inne wady fizyczne, które mają wpływ na pomniejszenie wartości użytkowej podręcznika lub materiałów edukacyjnych.</w:t>
      </w:r>
    </w:p>
    <w:p w:rsidR="00594104" w:rsidRPr="002D3994" w:rsidRDefault="00921F79" w:rsidP="00967939">
      <w:pPr>
        <w:pStyle w:val="Akapitzlist"/>
        <w:numPr>
          <w:ilvl w:val="0"/>
          <w:numId w:val="3"/>
        </w:numPr>
        <w:tabs>
          <w:tab w:val="left" w:pos="461"/>
        </w:tabs>
        <w:spacing w:before="4" w:line="360" w:lineRule="auto"/>
        <w:ind w:right="552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Na żądanie wychowawcy lub bibliotekarza użytkownik, który doprowadził do </w:t>
      </w:r>
      <w:r w:rsidRPr="002D3994">
        <w:rPr>
          <w:rFonts w:ascii="Arial" w:hAnsi="Arial" w:cs="Arial"/>
          <w:sz w:val="24"/>
          <w:szCs w:val="24"/>
        </w:rPr>
        <w:lastRenderedPageBreak/>
        <w:t>uszkodzenia materiałów bibliotecznych, zobowiązany jest do naprawy podręcznika.</w:t>
      </w:r>
    </w:p>
    <w:p w:rsidR="00594104" w:rsidRPr="002D3994" w:rsidRDefault="00594104" w:rsidP="00967939">
      <w:pPr>
        <w:pStyle w:val="Tekstpodstawowy"/>
        <w:spacing w:before="2" w:line="360" w:lineRule="auto"/>
        <w:rPr>
          <w:rFonts w:ascii="Arial" w:hAnsi="Arial" w:cs="Arial"/>
          <w:sz w:val="24"/>
          <w:szCs w:val="24"/>
        </w:rPr>
      </w:pPr>
    </w:p>
    <w:p w:rsidR="00594104" w:rsidRPr="002D3994" w:rsidRDefault="00752FB0" w:rsidP="00967939">
      <w:pPr>
        <w:pStyle w:val="Nagwek11"/>
        <w:spacing w:line="360" w:lineRule="auto"/>
        <w:ind w:left="1094" w:right="2337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     </w:t>
      </w:r>
      <w:r w:rsidR="00921F79" w:rsidRPr="002D3994">
        <w:rPr>
          <w:rFonts w:ascii="Arial" w:hAnsi="Arial" w:cs="Arial"/>
          <w:sz w:val="24"/>
          <w:szCs w:val="24"/>
        </w:rPr>
        <w:t>§3</w:t>
      </w:r>
    </w:p>
    <w:p w:rsidR="00594104" w:rsidRPr="002D3994" w:rsidRDefault="00921F79" w:rsidP="00967939">
      <w:pPr>
        <w:spacing w:before="47" w:line="360" w:lineRule="auto"/>
        <w:ind w:left="1089" w:right="2337"/>
        <w:jc w:val="center"/>
        <w:rPr>
          <w:rFonts w:ascii="Arial" w:hAnsi="Arial" w:cs="Arial"/>
          <w:b/>
          <w:sz w:val="24"/>
          <w:szCs w:val="24"/>
        </w:rPr>
      </w:pPr>
      <w:r w:rsidRPr="002D3994">
        <w:rPr>
          <w:rFonts w:ascii="Arial" w:hAnsi="Arial" w:cs="Arial"/>
          <w:b/>
          <w:sz w:val="24"/>
          <w:szCs w:val="24"/>
        </w:rPr>
        <w:t>Zakres odpowiedzialności</w:t>
      </w:r>
    </w:p>
    <w:p w:rsidR="00594104" w:rsidRPr="002D3994" w:rsidRDefault="00921F79" w:rsidP="00967939">
      <w:pPr>
        <w:pStyle w:val="Akapitzlist"/>
        <w:numPr>
          <w:ilvl w:val="0"/>
          <w:numId w:val="2"/>
        </w:numPr>
        <w:tabs>
          <w:tab w:val="left" w:pos="461"/>
        </w:tabs>
        <w:spacing w:before="49" w:line="360" w:lineRule="auto"/>
        <w:ind w:right="221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Rodzic/opiekun prawny ucznia ponosi pełną odpowiedzialność materialną za wszelkie uszkodzenia, zniszczenie wypożyczonych podręczników lub materiałów edukacyjnych, nieujawnionych w chwili</w:t>
      </w:r>
      <w:r w:rsidRPr="002D3994">
        <w:rPr>
          <w:rFonts w:ascii="Arial" w:hAnsi="Arial" w:cs="Arial"/>
          <w:spacing w:val="-4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wypożyczenia.</w:t>
      </w:r>
    </w:p>
    <w:p w:rsidR="00594104" w:rsidRPr="002D3994" w:rsidRDefault="00921F79" w:rsidP="00967939">
      <w:pPr>
        <w:pStyle w:val="Akapitzlist"/>
        <w:numPr>
          <w:ilvl w:val="0"/>
          <w:numId w:val="2"/>
        </w:numPr>
        <w:tabs>
          <w:tab w:val="left" w:pos="461"/>
        </w:tabs>
        <w:spacing w:before="12" w:line="360" w:lineRule="auto"/>
        <w:ind w:right="283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 przypadku zniszczenia lub zagubienia podręcznika lub materiału edukacyjnego, szkoła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może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żądać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zwrotu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kosztu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zakupu</w:t>
      </w:r>
      <w:r w:rsidRPr="002D3994">
        <w:rPr>
          <w:rFonts w:ascii="Arial" w:hAnsi="Arial" w:cs="Arial"/>
          <w:spacing w:val="-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podręcznika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lub</w:t>
      </w:r>
      <w:r w:rsidRPr="002D3994">
        <w:rPr>
          <w:rFonts w:ascii="Arial" w:hAnsi="Arial" w:cs="Arial"/>
          <w:spacing w:val="-2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materiału</w:t>
      </w:r>
      <w:r w:rsidRPr="002D3994">
        <w:rPr>
          <w:rFonts w:ascii="Arial" w:hAnsi="Arial" w:cs="Arial"/>
          <w:spacing w:val="-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edukacyjnego.</w:t>
      </w:r>
    </w:p>
    <w:p w:rsidR="00594104" w:rsidRPr="002D3994" w:rsidRDefault="00752FB0" w:rsidP="00967939">
      <w:pPr>
        <w:pStyle w:val="Akapitzlist"/>
        <w:numPr>
          <w:ilvl w:val="0"/>
          <w:numId w:val="2"/>
        </w:numPr>
        <w:tabs>
          <w:tab w:val="left" w:pos="461"/>
        </w:tabs>
        <w:spacing w:before="35" w:line="360" w:lineRule="auto"/>
        <w:ind w:right="1433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Wartość podręczników dla uczniów</w:t>
      </w:r>
      <w:r w:rsidR="00921F79" w:rsidRPr="002D3994">
        <w:rPr>
          <w:rFonts w:ascii="Arial" w:hAnsi="Arial" w:cs="Arial"/>
          <w:sz w:val="24"/>
          <w:szCs w:val="24"/>
        </w:rPr>
        <w:t xml:space="preserve"> Szkoły Podstawowej określa w każdym roku szkolnym Ministerstwo Edukacji Narodowej. </w:t>
      </w:r>
    </w:p>
    <w:p w:rsidR="00594104" w:rsidRPr="002D3994" w:rsidRDefault="00921F79" w:rsidP="00967939">
      <w:pPr>
        <w:pStyle w:val="Akapitzlist"/>
        <w:numPr>
          <w:ilvl w:val="0"/>
          <w:numId w:val="2"/>
        </w:numPr>
        <w:tabs>
          <w:tab w:val="left" w:pos="461"/>
        </w:tabs>
        <w:spacing w:before="50" w:line="360" w:lineRule="auto"/>
        <w:ind w:right="108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Rodzic/opiekun prawny ucznia, który zniszczył bądź zgubił podręcznik lub materiał edukacyjny zobowiązany jest do uiszczenia wskazanej kwoty na </w:t>
      </w:r>
      <w:r w:rsidRPr="002D3994">
        <w:rPr>
          <w:rFonts w:ascii="Arial" w:hAnsi="Arial" w:cs="Arial"/>
          <w:spacing w:val="-26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konto</w:t>
      </w:r>
      <w:r w:rsidR="005853AF" w:rsidRPr="002D3994">
        <w:rPr>
          <w:rFonts w:ascii="Arial" w:hAnsi="Arial" w:cs="Arial"/>
          <w:sz w:val="24"/>
          <w:szCs w:val="24"/>
        </w:rPr>
        <w:t xml:space="preserve"> szkoły</w:t>
      </w:r>
      <w:r w:rsidRPr="002D3994">
        <w:rPr>
          <w:rFonts w:ascii="Arial" w:hAnsi="Arial" w:cs="Arial"/>
          <w:sz w:val="24"/>
          <w:szCs w:val="24"/>
        </w:rPr>
        <w:t>.</w:t>
      </w:r>
    </w:p>
    <w:p w:rsidR="00594104" w:rsidRPr="002D3994" w:rsidRDefault="00594104" w:rsidP="00967939">
      <w:pPr>
        <w:pStyle w:val="Tekstpodstawowy"/>
        <w:spacing w:before="7" w:line="360" w:lineRule="auto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Nagwek11"/>
        <w:spacing w:line="360" w:lineRule="auto"/>
        <w:ind w:left="4161" w:right="4408" w:hanging="2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Rozdział VI Inwentaryzacja</w:t>
      </w:r>
    </w:p>
    <w:p w:rsidR="00594104" w:rsidRPr="002D3994" w:rsidRDefault="00921F79" w:rsidP="00967939">
      <w:pPr>
        <w:pStyle w:val="Akapitzlist"/>
        <w:numPr>
          <w:ilvl w:val="1"/>
          <w:numId w:val="2"/>
        </w:numPr>
        <w:tabs>
          <w:tab w:val="left" w:pos="461"/>
        </w:tabs>
        <w:spacing w:line="360" w:lineRule="auto"/>
        <w:ind w:right="304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Inwentaryzacja zasobów Biblioteki podręczników odbywa się raz w roku, po rozliczeniu podręczników przez wychowawców</w:t>
      </w:r>
      <w:r w:rsidRPr="002D3994">
        <w:rPr>
          <w:rFonts w:ascii="Arial" w:hAnsi="Arial" w:cs="Arial"/>
          <w:spacing w:val="-1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klas.</w:t>
      </w:r>
    </w:p>
    <w:p w:rsidR="00594104" w:rsidRPr="002D3994" w:rsidRDefault="00921F79" w:rsidP="00967939">
      <w:pPr>
        <w:pStyle w:val="Akapitzlist"/>
        <w:numPr>
          <w:ilvl w:val="1"/>
          <w:numId w:val="2"/>
        </w:numPr>
        <w:tabs>
          <w:tab w:val="left" w:pos="461"/>
        </w:tabs>
        <w:spacing w:before="16" w:line="360" w:lineRule="auto"/>
        <w:ind w:right="563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Inwentaryzację przeprowadza komisja do tego celu powołana, która do końca c</w:t>
      </w:r>
      <w:r w:rsidR="00F3158D">
        <w:rPr>
          <w:rFonts w:ascii="Arial" w:hAnsi="Arial" w:cs="Arial"/>
          <w:sz w:val="24"/>
          <w:szCs w:val="24"/>
        </w:rPr>
        <w:t>zerwca danego roku przedstawia d</w:t>
      </w:r>
      <w:r w:rsidRPr="002D3994">
        <w:rPr>
          <w:rFonts w:ascii="Arial" w:hAnsi="Arial" w:cs="Arial"/>
          <w:sz w:val="24"/>
          <w:szCs w:val="24"/>
        </w:rPr>
        <w:t>yrektorowi sprawozdanie, celem uzupełnienia zbiorów.</w:t>
      </w:r>
    </w:p>
    <w:p w:rsidR="00594104" w:rsidRPr="002D3994" w:rsidRDefault="00594104" w:rsidP="00967939">
      <w:pPr>
        <w:pStyle w:val="Tekstpodstawowy"/>
        <w:spacing w:before="9" w:line="360" w:lineRule="auto"/>
        <w:jc w:val="both"/>
        <w:rPr>
          <w:rFonts w:ascii="Arial" w:hAnsi="Arial" w:cs="Arial"/>
          <w:sz w:val="24"/>
          <w:szCs w:val="24"/>
        </w:rPr>
      </w:pPr>
    </w:p>
    <w:p w:rsidR="00594104" w:rsidRPr="002D3994" w:rsidRDefault="00921F79" w:rsidP="00967939">
      <w:pPr>
        <w:pStyle w:val="Nagwek11"/>
        <w:spacing w:line="360" w:lineRule="auto"/>
        <w:ind w:left="3679" w:right="3926" w:hanging="4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Rozdział </w:t>
      </w:r>
      <w:r w:rsidRPr="002D3994">
        <w:rPr>
          <w:rFonts w:ascii="Arial" w:hAnsi="Arial" w:cs="Arial"/>
          <w:spacing w:val="-2"/>
          <w:sz w:val="24"/>
          <w:szCs w:val="24"/>
        </w:rPr>
        <w:t xml:space="preserve">VII </w:t>
      </w:r>
      <w:r w:rsidRPr="002D3994">
        <w:rPr>
          <w:rFonts w:ascii="Arial" w:hAnsi="Arial" w:cs="Arial"/>
          <w:sz w:val="24"/>
          <w:szCs w:val="24"/>
        </w:rPr>
        <w:t>Postanowienia</w:t>
      </w:r>
      <w:r w:rsidRPr="002D3994">
        <w:rPr>
          <w:rFonts w:ascii="Arial" w:hAnsi="Arial" w:cs="Arial"/>
          <w:spacing w:val="-21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końcowe</w:t>
      </w:r>
    </w:p>
    <w:p w:rsidR="00594104" w:rsidRPr="002D3994" w:rsidRDefault="00921F79" w:rsidP="00967939">
      <w:pPr>
        <w:pStyle w:val="Akapitzlist"/>
        <w:numPr>
          <w:ilvl w:val="0"/>
          <w:numId w:val="1"/>
        </w:numPr>
        <w:tabs>
          <w:tab w:val="left" w:pos="461"/>
        </w:tabs>
        <w:spacing w:line="36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Uczniowie i rodzice zobowiązani są do zapoznania się z treścią</w:t>
      </w:r>
      <w:r w:rsidRPr="002D3994">
        <w:rPr>
          <w:rFonts w:ascii="Arial" w:hAnsi="Arial" w:cs="Arial"/>
          <w:spacing w:val="-44"/>
          <w:sz w:val="24"/>
          <w:szCs w:val="24"/>
        </w:rPr>
        <w:t xml:space="preserve"> </w:t>
      </w:r>
      <w:r w:rsidR="005853AF" w:rsidRPr="002D3994">
        <w:rPr>
          <w:rFonts w:ascii="Arial" w:hAnsi="Arial" w:cs="Arial"/>
          <w:spacing w:val="-44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niniejszego</w:t>
      </w:r>
    </w:p>
    <w:p w:rsidR="00594104" w:rsidRPr="002D3994" w:rsidRDefault="00921F79" w:rsidP="00967939">
      <w:pPr>
        <w:pStyle w:val="Tekstpodstawowy"/>
        <w:spacing w:before="33" w:line="36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Regulaminu</w:t>
      </w:r>
      <w:r w:rsidR="005853AF" w:rsidRPr="002D3994">
        <w:rPr>
          <w:rFonts w:ascii="Arial" w:hAnsi="Arial" w:cs="Arial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i stosowania się do zawartych w nim postanowień.</w:t>
      </w:r>
    </w:p>
    <w:p w:rsidR="00594104" w:rsidRPr="002D3994" w:rsidRDefault="00921F79" w:rsidP="00967939">
      <w:pPr>
        <w:pStyle w:val="Akapitzlist"/>
        <w:numPr>
          <w:ilvl w:val="0"/>
          <w:numId w:val="1"/>
        </w:numPr>
        <w:tabs>
          <w:tab w:val="left" w:pos="461"/>
        </w:tabs>
        <w:spacing w:before="47" w:line="360" w:lineRule="auto"/>
        <w:ind w:right="1228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Sprawy sporne pomiędzy wychowawcą, bibliotekarzem i rodzicem</w:t>
      </w:r>
      <w:r w:rsidRPr="002D3994">
        <w:rPr>
          <w:rFonts w:ascii="Arial" w:hAnsi="Arial" w:cs="Arial"/>
          <w:spacing w:val="-34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rozstrzyga d</w:t>
      </w:r>
      <w:r w:rsidRPr="002D3994">
        <w:rPr>
          <w:rFonts w:ascii="Arial" w:hAnsi="Arial" w:cs="Arial"/>
          <w:sz w:val="24"/>
          <w:szCs w:val="24"/>
        </w:rPr>
        <w:t>yrektor</w:t>
      </w:r>
      <w:r w:rsidRPr="002D3994">
        <w:rPr>
          <w:rFonts w:ascii="Arial" w:hAnsi="Arial" w:cs="Arial"/>
          <w:spacing w:val="-9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s</w:t>
      </w:r>
      <w:r w:rsidRPr="002D3994">
        <w:rPr>
          <w:rFonts w:ascii="Arial" w:hAnsi="Arial" w:cs="Arial"/>
          <w:sz w:val="24"/>
          <w:szCs w:val="24"/>
        </w:rPr>
        <w:t>zkoły.</w:t>
      </w:r>
    </w:p>
    <w:p w:rsidR="00594104" w:rsidRPr="002D3994" w:rsidRDefault="00921F79" w:rsidP="00967939">
      <w:pPr>
        <w:pStyle w:val="Akapitzlist"/>
        <w:numPr>
          <w:ilvl w:val="0"/>
          <w:numId w:val="1"/>
        </w:numPr>
        <w:tabs>
          <w:tab w:val="left" w:pos="461"/>
        </w:tabs>
        <w:spacing w:before="28" w:line="360" w:lineRule="auto"/>
        <w:ind w:left="460" w:hanging="24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Organem uprawnionym do zmiany Regulaminu jest Rada</w:t>
      </w:r>
      <w:r w:rsidRPr="002D3994">
        <w:rPr>
          <w:rFonts w:ascii="Arial" w:hAnsi="Arial" w:cs="Arial"/>
          <w:spacing w:val="-37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Pedagogiczna.</w:t>
      </w:r>
    </w:p>
    <w:p w:rsidR="00594104" w:rsidRPr="00096826" w:rsidRDefault="00921F79" w:rsidP="00967939">
      <w:pPr>
        <w:pStyle w:val="Akapitzlist"/>
        <w:numPr>
          <w:ilvl w:val="0"/>
          <w:numId w:val="1"/>
        </w:numPr>
        <w:tabs>
          <w:tab w:val="left" w:pos="461"/>
        </w:tabs>
        <w:spacing w:before="40" w:line="360" w:lineRule="auto"/>
        <w:ind w:right="251" w:hanging="360"/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Decyzje w innych kwestiach z zakresu udostępniania podręczników lub materiałów edukacyjnych , które nie zostały ujęte w niniejszym regulaminie, podejmuje</w:t>
      </w:r>
      <w:r w:rsidRPr="002D3994">
        <w:rPr>
          <w:rFonts w:ascii="Arial" w:hAnsi="Arial" w:cs="Arial"/>
          <w:spacing w:val="-36"/>
          <w:sz w:val="24"/>
          <w:szCs w:val="24"/>
        </w:rPr>
        <w:t xml:space="preserve"> </w:t>
      </w:r>
      <w:r w:rsidR="002D3994">
        <w:rPr>
          <w:rFonts w:ascii="Arial" w:hAnsi="Arial" w:cs="Arial"/>
          <w:sz w:val="24"/>
          <w:szCs w:val="24"/>
        </w:rPr>
        <w:t>d</w:t>
      </w:r>
      <w:r w:rsidRPr="002D3994">
        <w:rPr>
          <w:rFonts w:ascii="Arial" w:hAnsi="Arial" w:cs="Arial"/>
          <w:sz w:val="24"/>
          <w:szCs w:val="24"/>
        </w:rPr>
        <w:t>yrektor szkoły.</w:t>
      </w:r>
    </w:p>
    <w:p w:rsidR="00967939" w:rsidRDefault="00967939" w:rsidP="000968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6826">
        <w:rPr>
          <w:rFonts w:ascii="Arial" w:hAnsi="Arial" w:cs="Arial"/>
          <w:sz w:val="24"/>
          <w:szCs w:val="24"/>
        </w:rPr>
        <w:t>Regulamin obowiązuje z dniem podpisania.</w:t>
      </w:r>
    </w:p>
    <w:p w:rsidR="00E27061" w:rsidRPr="00096826" w:rsidRDefault="00E27061" w:rsidP="00E27061">
      <w:pPr>
        <w:pStyle w:val="Akapitzlist"/>
        <w:spacing w:line="360" w:lineRule="auto"/>
        <w:ind w:left="580" w:firstLine="0"/>
        <w:rPr>
          <w:rFonts w:ascii="Arial" w:hAnsi="Arial" w:cs="Arial"/>
          <w:sz w:val="24"/>
          <w:szCs w:val="24"/>
        </w:rPr>
      </w:pPr>
    </w:p>
    <w:p w:rsidR="00096826" w:rsidRPr="00096826" w:rsidRDefault="00096826" w:rsidP="00CC3B0B">
      <w:pPr>
        <w:pStyle w:val="Akapitzlist"/>
        <w:spacing w:line="360" w:lineRule="auto"/>
        <w:ind w:left="580" w:firstLine="0"/>
        <w:rPr>
          <w:rFonts w:ascii="Arial" w:hAnsi="Arial" w:cs="Arial"/>
          <w:sz w:val="24"/>
          <w:szCs w:val="24"/>
        </w:rPr>
      </w:pPr>
    </w:p>
    <w:p w:rsidR="002D3994" w:rsidRDefault="00967939" w:rsidP="00967939">
      <w:pPr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967939" w:rsidRDefault="00967939" w:rsidP="00967939">
      <w:pPr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lastRenderedPageBreak/>
        <w:t>Zatwierdził:</w:t>
      </w:r>
    </w:p>
    <w:p w:rsidR="002D3994" w:rsidRDefault="002D3994" w:rsidP="00967939">
      <w:pPr>
        <w:jc w:val="both"/>
        <w:rPr>
          <w:rFonts w:ascii="Arial" w:hAnsi="Arial" w:cs="Arial"/>
          <w:sz w:val="24"/>
          <w:szCs w:val="24"/>
        </w:rPr>
      </w:pPr>
    </w:p>
    <w:p w:rsidR="002D3994" w:rsidRDefault="002D3994" w:rsidP="00967939">
      <w:pPr>
        <w:jc w:val="both"/>
        <w:rPr>
          <w:rFonts w:ascii="Arial" w:hAnsi="Arial" w:cs="Arial"/>
          <w:sz w:val="24"/>
          <w:szCs w:val="24"/>
        </w:rPr>
      </w:pPr>
    </w:p>
    <w:p w:rsidR="002D3994" w:rsidRDefault="002D3994" w:rsidP="00967939">
      <w:pPr>
        <w:jc w:val="both"/>
        <w:rPr>
          <w:rFonts w:ascii="Arial" w:hAnsi="Arial" w:cs="Arial"/>
          <w:sz w:val="24"/>
          <w:szCs w:val="24"/>
        </w:rPr>
      </w:pPr>
    </w:p>
    <w:p w:rsidR="002D3994" w:rsidRPr="002D3994" w:rsidRDefault="002D3994" w:rsidP="00967939">
      <w:pPr>
        <w:jc w:val="both"/>
        <w:rPr>
          <w:rFonts w:ascii="Arial" w:hAnsi="Arial" w:cs="Arial"/>
          <w:sz w:val="24"/>
          <w:szCs w:val="24"/>
        </w:rPr>
      </w:pPr>
    </w:p>
    <w:p w:rsidR="00967939" w:rsidRPr="002D3994" w:rsidRDefault="00967939" w:rsidP="00967939">
      <w:pPr>
        <w:jc w:val="both"/>
        <w:rPr>
          <w:rFonts w:ascii="Arial" w:hAnsi="Arial" w:cs="Arial"/>
          <w:sz w:val="24"/>
          <w:szCs w:val="24"/>
        </w:rPr>
      </w:pPr>
    </w:p>
    <w:p w:rsidR="00967939" w:rsidRPr="002D3994" w:rsidRDefault="00967939" w:rsidP="00967939">
      <w:pPr>
        <w:jc w:val="both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.............................................     .........................…...............     ....................................................</w:t>
      </w:r>
    </w:p>
    <w:p w:rsidR="00967939" w:rsidRPr="002D3994" w:rsidRDefault="00967939" w:rsidP="00967939">
      <w:pPr>
        <w:jc w:val="both"/>
        <w:rPr>
          <w:rFonts w:ascii="Arial" w:hAnsi="Arial" w:cs="Arial"/>
          <w:sz w:val="20"/>
          <w:szCs w:val="20"/>
        </w:rPr>
      </w:pPr>
      <w:r w:rsidRPr="002D3994">
        <w:rPr>
          <w:rFonts w:ascii="Arial" w:hAnsi="Arial" w:cs="Arial"/>
          <w:i/>
          <w:sz w:val="20"/>
          <w:szCs w:val="20"/>
        </w:rPr>
        <w:t xml:space="preserve">     (miejscowość, data)</w:t>
      </w:r>
      <w:r w:rsidR="002D3994" w:rsidRPr="002D3994">
        <w:rPr>
          <w:rFonts w:ascii="Arial" w:hAnsi="Arial" w:cs="Arial"/>
          <w:i/>
          <w:sz w:val="20"/>
          <w:szCs w:val="20"/>
        </w:rPr>
        <w:t xml:space="preserve">             </w:t>
      </w:r>
      <w:r w:rsidR="002D3994">
        <w:rPr>
          <w:rFonts w:ascii="Arial" w:hAnsi="Arial" w:cs="Arial"/>
          <w:i/>
          <w:sz w:val="20"/>
          <w:szCs w:val="20"/>
        </w:rPr>
        <w:t xml:space="preserve">        </w:t>
      </w:r>
      <w:r w:rsidR="002D3994" w:rsidRPr="002D3994">
        <w:rPr>
          <w:rFonts w:ascii="Arial" w:hAnsi="Arial" w:cs="Arial"/>
          <w:i/>
          <w:sz w:val="20"/>
          <w:szCs w:val="20"/>
        </w:rPr>
        <w:t xml:space="preserve"> </w:t>
      </w:r>
      <w:r w:rsidR="002D3994">
        <w:rPr>
          <w:rFonts w:ascii="Arial" w:hAnsi="Arial" w:cs="Arial"/>
          <w:i/>
          <w:sz w:val="20"/>
          <w:szCs w:val="20"/>
        </w:rPr>
        <w:t xml:space="preserve"> (</w:t>
      </w:r>
      <w:r w:rsidRPr="002D3994">
        <w:rPr>
          <w:rFonts w:ascii="Arial" w:hAnsi="Arial" w:cs="Arial"/>
          <w:i/>
          <w:sz w:val="20"/>
          <w:szCs w:val="20"/>
        </w:rPr>
        <w:t>pieczęć szko</w:t>
      </w:r>
      <w:r w:rsidR="002D3994" w:rsidRPr="002D3994">
        <w:rPr>
          <w:rFonts w:ascii="Arial" w:hAnsi="Arial" w:cs="Arial"/>
          <w:i/>
          <w:sz w:val="20"/>
          <w:szCs w:val="20"/>
        </w:rPr>
        <w:t xml:space="preserve">ły)                       </w:t>
      </w:r>
      <w:bookmarkStart w:id="0" w:name="_GoBack"/>
      <w:bookmarkEnd w:id="0"/>
      <w:r w:rsidR="002D3994" w:rsidRPr="002D3994">
        <w:rPr>
          <w:rFonts w:ascii="Arial" w:hAnsi="Arial" w:cs="Arial"/>
          <w:i/>
          <w:sz w:val="20"/>
          <w:szCs w:val="20"/>
        </w:rPr>
        <w:t xml:space="preserve">   </w:t>
      </w:r>
      <w:r w:rsidR="002D3994">
        <w:rPr>
          <w:rFonts w:ascii="Arial" w:hAnsi="Arial" w:cs="Arial"/>
          <w:i/>
          <w:sz w:val="20"/>
          <w:szCs w:val="20"/>
        </w:rPr>
        <w:t xml:space="preserve">       </w:t>
      </w:r>
      <w:r w:rsidRPr="002D3994">
        <w:rPr>
          <w:rFonts w:ascii="Arial" w:hAnsi="Arial" w:cs="Arial"/>
          <w:i/>
          <w:sz w:val="20"/>
          <w:szCs w:val="20"/>
        </w:rPr>
        <w:t>( pieczęć i podpis dyrektora)</w:t>
      </w:r>
    </w:p>
    <w:p w:rsidR="00967939" w:rsidRPr="002D3994" w:rsidRDefault="00967939">
      <w:pPr>
        <w:rPr>
          <w:rFonts w:ascii="Arial" w:hAnsi="Arial" w:cs="Arial"/>
          <w:sz w:val="24"/>
          <w:szCs w:val="24"/>
        </w:rPr>
        <w:sectPr w:rsidR="00967939" w:rsidRPr="002D3994">
          <w:footerReference w:type="default" r:id="rId7"/>
          <w:pgSz w:w="11900" w:h="16850"/>
          <w:pgMar w:top="660" w:right="600" w:bottom="280" w:left="860" w:header="708" w:footer="708" w:gutter="0"/>
          <w:cols w:space="708"/>
        </w:sectPr>
      </w:pPr>
    </w:p>
    <w:p w:rsidR="00594104" w:rsidRPr="002D3994" w:rsidRDefault="00921F79">
      <w:pPr>
        <w:pStyle w:val="Tekstpodstawowy"/>
        <w:spacing w:before="53"/>
        <w:ind w:left="119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lastRenderedPageBreak/>
        <w:t>Załącznik 1</w:t>
      </w:r>
    </w:p>
    <w:p w:rsidR="00594104" w:rsidRPr="002D3994" w:rsidRDefault="00594104">
      <w:pPr>
        <w:pStyle w:val="Tekstpodstawowy"/>
        <w:rPr>
          <w:rFonts w:ascii="Arial" w:hAnsi="Arial" w:cs="Arial"/>
          <w:sz w:val="24"/>
          <w:szCs w:val="24"/>
        </w:rPr>
      </w:pPr>
    </w:p>
    <w:p w:rsidR="00594104" w:rsidRPr="002D3994" w:rsidRDefault="00752FB0">
      <w:pPr>
        <w:pStyle w:val="Tekstpodstawowy"/>
        <w:spacing w:before="237"/>
        <w:ind w:left="7121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Chotomów</w:t>
      </w:r>
      <w:r w:rsidR="00921F79" w:rsidRPr="002D3994">
        <w:rPr>
          <w:rFonts w:ascii="Arial" w:hAnsi="Arial" w:cs="Arial"/>
          <w:sz w:val="24"/>
          <w:szCs w:val="24"/>
        </w:rPr>
        <w:t>, dnia ……………….</w:t>
      </w:r>
    </w:p>
    <w:p w:rsidR="00594104" w:rsidRPr="002D3994" w:rsidRDefault="00594104">
      <w:pPr>
        <w:pStyle w:val="Tekstpodstawowy"/>
        <w:spacing w:before="6"/>
        <w:rPr>
          <w:rFonts w:ascii="Arial" w:hAnsi="Arial" w:cs="Arial"/>
          <w:sz w:val="24"/>
          <w:szCs w:val="24"/>
        </w:rPr>
      </w:pPr>
    </w:p>
    <w:p w:rsidR="00594104" w:rsidRPr="002D3994" w:rsidRDefault="00921F79">
      <w:pPr>
        <w:pStyle w:val="Nagwek11"/>
        <w:spacing w:line="321" w:lineRule="exact"/>
        <w:ind w:left="2157" w:right="59"/>
        <w:jc w:val="left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Protokół wypożyczenia podręczników przez wychowawcę</w:t>
      </w:r>
    </w:p>
    <w:p w:rsidR="008C2801" w:rsidRPr="002D3994" w:rsidRDefault="00921F79">
      <w:pPr>
        <w:pStyle w:val="Tekstpodstawowy"/>
        <w:spacing w:line="276" w:lineRule="auto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Dnia ……</w:t>
      </w:r>
      <w:r w:rsidR="008C2801" w:rsidRPr="002D3994">
        <w:rPr>
          <w:rFonts w:ascii="Arial" w:hAnsi="Arial" w:cs="Arial"/>
          <w:sz w:val="24"/>
          <w:szCs w:val="24"/>
        </w:rPr>
        <w:t>……</w:t>
      </w:r>
      <w:r w:rsidRPr="002D3994">
        <w:rPr>
          <w:rFonts w:ascii="Arial" w:hAnsi="Arial" w:cs="Arial"/>
          <w:sz w:val="24"/>
          <w:szCs w:val="24"/>
        </w:rPr>
        <w:t>……..</w:t>
      </w:r>
      <w:r w:rsidR="002D3994">
        <w:rPr>
          <w:rFonts w:ascii="Arial" w:hAnsi="Arial" w:cs="Arial"/>
          <w:sz w:val="24"/>
          <w:szCs w:val="24"/>
        </w:rPr>
        <w:t xml:space="preserve">   </w:t>
      </w:r>
      <w:r w:rsidRPr="002D3994">
        <w:rPr>
          <w:rFonts w:ascii="Arial" w:hAnsi="Arial" w:cs="Arial"/>
          <w:sz w:val="24"/>
          <w:szCs w:val="24"/>
        </w:rPr>
        <w:t>przekazano p. ………</w:t>
      </w:r>
      <w:r w:rsidR="008C2801" w:rsidRPr="002D3994">
        <w:rPr>
          <w:rFonts w:ascii="Arial" w:hAnsi="Arial" w:cs="Arial"/>
          <w:sz w:val="24"/>
          <w:szCs w:val="24"/>
        </w:rPr>
        <w:t>………………</w:t>
      </w:r>
      <w:r w:rsidR="002D3994">
        <w:rPr>
          <w:rFonts w:ascii="Arial" w:hAnsi="Arial" w:cs="Arial"/>
          <w:sz w:val="24"/>
          <w:szCs w:val="24"/>
        </w:rPr>
        <w:t>………</w:t>
      </w:r>
      <w:r w:rsidR="008C2801" w:rsidRPr="002D3994">
        <w:rPr>
          <w:rFonts w:ascii="Arial" w:hAnsi="Arial" w:cs="Arial"/>
          <w:sz w:val="24"/>
          <w:szCs w:val="24"/>
        </w:rPr>
        <w:t>.</w:t>
      </w:r>
      <w:r w:rsidRPr="002D3994">
        <w:rPr>
          <w:rFonts w:ascii="Arial" w:hAnsi="Arial" w:cs="Arial"/>
          <w:sz w:val="24"/>
          <w:szCs w:val="24"/>
        </w:rPr>
        <w:t>…….</w:t>
      </w:r>
      <w:r w:rsidR="002D3994">
        <w:rPr>
          <w:rFonts w:ascii="Arial" w:hAnsi="Arial" w:cs="Arial"/>
          <w:sz w:val="24"/>
          <w:szCs w:val="24"/>
        </w:rPr>
        <w:t xml:space="preserve">   </w:t>
      </w:r>
      <w:r w:rsidRPr="002D3994">
        <w:rPr>
          <w:rFonts w:ascii="Arial" w:hAnsi="Arial" w:cs="Arial"/>
          <w:sz w:val="24"/>
          <w:szCs w:val="24"/>
        </w:rPr>
        <w:t>wychowawcy klasy ………</w:t>
      </w:r>
    </w:p>
    <w:p w:rsidR="00594104" w:rsidRPr="002D3994" w:rsidRDefault="00921F79">
      <w:pPr>
        <w:pStyle w:val="Tekstpodstawowy"/>
        <w:spacing w:line="276" w:lineRule="auto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niżej wymienione podręczniki i materiały edukacyjne.</w:t>
      </w:r>
    </w:p>
    <w:p w:rsidR="00594104" w:rsidRPr="002D3994" w:rsidRDefault="00921F79">
      <w:pPr>
        <w:pStyle w:val="Tekstpodstawowy"/>
        <w:spacing w:before="1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Numer inwentarza wychowawcy…………………………..</w:t>
      </w:r>
    </w:p>
    <w:p w:rsidR="00594104" w:rsidRPr="002D3994" w:rsidRDefault="00594104">
      <w:pPr>
        <w:pStyle w:val="Tekstpodstawowy"/>
        <w:rPr>
          <w:rFonts w:ascii="Arial" w:hAnsi="Arial" w:cs="Arial"/>
          <w:sz w:val="24"/>
          <w:szCs w:val="24"/>
        </w:rPr>
      </w:pPr>
    </w:p>
    <w:p w:rsidR="00594104" w:rsidRPr="002D3994" w:rsidRDefault="00594104">
      <w:pPr>
        <w:pStyle w:val="Tekstpodstawowy"/>
        <w:spacing w:before="5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25"/>
        <w:gridCol w:w="2684"/>
        <w:gridCol w:w="3606"/>
      </w:tblGrid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before="85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2D399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425" w:type="dxa"/>
          </w:tcPr>
          <w:p w:rsidR="00594104" w:rsidRPr="002D3994" w:rsidRDefault="00921F79">
            <w:pPr>
              <w:pStyle w:val="TableParagraph"/>
              <w:spacing w:before="85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2D3994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2684" w:type="dxa"/>
          </w:tcPr>
          <w:p w:rsidR="00594104" w:rsidRPr="002D3994" w:rsidRDefault="00921F79">
            <w:pPr>
              <w:pStyle w:val="TableParagraph"/>
              <w:spacing w:before="85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2D3994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</w:tc>
        <w:tc>
          <w:tcPr>
            <w:tcW w:w="3606" w:type="dxa"/>
          </w:tcPr>
          <w:p w:rsidR="00594104" w:rsidRPr="002D3994" w:rsidRDefault="00921F79">
            <w:pPr>
              <w:pStyle w:val="TableParagraph"/>
              <w:spacing w:before="85"/>
              <w:ind w:left="105"/>
              <w:rPr>
                <w:rFonts w:ascii="Arial" w:hAnsi="Arial" w:cs="Arial"/>
                <w:b/>
                <w:sz w:val="24"/>
                <w:szCs w:val="24"/>
              </w:rPr>
            </w:pPr>
            <w:r w:rsidRPr="002D3994">
              <w:rPr>
                <w:rFonts w:ascii="Arial" w:hAnsi="Arial" w:cs="Arial"/>
                <w:b/>
                <w:sz w:val="24"/>
                <w:szCs w:val="24"/>
              </w:rPr>
              <w:t>Numer inwentarza</w:t>
            </w: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398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9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4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1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9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9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4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104" w:rsidRPr="002D3994">
        <w:trPr>
          <w:trHeight w:hRule="exact" w:val="403"/>
        </w:trPr>
        <w:tc>
          <w:tcPr>
            <w:tcW w:w="816" w:type="dxa"/>
          </w:tcPr>
          <w:p w:rsidR="00594104" w:rsidRPr="002D3994" w:rsidRDefault="00921F79">
            <w:pPr>
              <w:pStyle w:val="TableParagraph"/>
              <w:spacing w:line="247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425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594104" w:rsidRPr="002D3994" w:rsidRDefault="005941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104" w:rsidRPr="002D3994" w:rsidRDefault="00921F79">
      <w:pPr>
        <w:pStyle w:val="Tekstpodstawowy"/>
        <w:spacing w:before="36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Uwagi</w:t>
      </w:r>
    </w:p>
    <w:p w:rsidR="00594104" w:rsidRPr="002D3994" w:rsidRDefault="00921F79">
      <w:pPr>
        <w:pStyle w:val="Tekstpodstawowy"/>
        <w:spacing w:before="47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104" w:rsidRPr="002D3994" w:rsidRDefault="00921F79">
      <w:pPr>
        <w:pStyle w:val="Tekstpodstawowy"/>
        <w:spacing w:before="2"/>
        <w:ind w:left="337" w:right="5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……………………………………………</w:t>
      </w:r>
    </w:p>
    <w:p w:rsidR="00594104" w:rsidRPr="002D3994" w:rsidRDefault="00594104">
      <w:pPr>
        <w:pStyle w:val="Tekstpodstawowy"/>
        <w:rPr>
          <w:rFonts w:ascii="Arial" w:hAnsi="Arial" w:cs="Arial"/>
          <w:sz w:val="24"/>
          <w:szCs w:val="24"/>
        </w:rPr>
      </w:pPr>
    </w:p>
    <w:p w:rsidR="00594104" w:rsidRPr="002D3994" w:rsidRDefault="00594104">
      <w:pPr>
        <w:pStyle w:val="Tekstpodstawowy"/>
        <w:rPr>
          <w:rFonts w:ascii="Arial" w:hAnsi="Arial" w:cs="Arial"/>
          <w:sz w:val="24"/>
          <w:szCs w:val="24"/>
        </w:rPr>
      </w:pPr>
    </w:p>
    <w:p w:rsidR="00594104" w:rsidRPr="005E64F2" w:rsidRDefault="00921F79">
      <w:pPr>
        <w:pStyle w:val="Tekstpodstawowy"/>
        <w:tabs>
          <w:tab w:val="left" w:pos="7382"/>
        </w:tabs>
        <w:ind w:left="337" w:right="59"/>
        <w:rPr>
          <w:rFonts w:ascii="Arial" w:hAnsi="Arial" w:cs="Arial"/>
          <w:i/>
          <w:sz w:val="20"/>
          <w:szCs w:val="20"/>
        </w:rPr>
      </w:pPr>
      <w:r w:rsidRPr="005E64F2">
        <w:rPr>
          <w:rFonts w:ascii="Arial" w:hAnsi="Arial" w:cs="Arial"/>
          <w:i/>
          <w:sz w:val="20"/>
          <w:szCs w:val="20"/>
        </w:rPr>
        <w:t>podpis</w:t>
      </w:r>
      <w:r w:rsidRPr="005E64F2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5E64F2">
        <w:rPr>
          <w:rFonts w:ascii="Arial" w:hAnsi="Arial" w:cs="Arial"/>
          <w:i/>
          <w:sz w:val="20"/>
          <w:szCs w:val="20"/>
        </w:rPr>
        <w:t>bibliotekarza</w:t>
      </w:r>
      <w:r w:rsidRPr="005E64F2">
        <w:rPr>
          <w:rFonts w:ascii="Arial" w:hAnsi="Arial" w:cs="Arial"/>
          <w:i/>
          <w:sz w:val="20"/>
          <w:szCs w:val="20"/>
        </w:rPr>
        <w:tab/>
        <w:t>podpis</w:t>
      </w:r>
      <w:r w:rsidRPr="005E64F2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5E64F2">
        <w:rPr>
          <w:rFonts w:ascii="Arial" w:hAnsi="Arial" w:cs="Arial"/>
          <w:i/>
          <w:sz w:val="20"/>
          <w:szCs w:val="20"/>
        </w:rPr>
        <w:t>wychowawcy</w:t>
      </w:r>
    </w:p>
    <w:p w:rsidR="00594104" w:rsidRPr="002D3994" w:rsidRDefault="00594104">
      <w:pPr>
        <w:rPr>
          <w:rFonts w:ascii="Arial" w:hAnsi="Arial" w:cs="Arial"/>
          <w:i/>
          <w:sz w:val="24"/>
          <w:szCs w:val="24"/>
        </w:rPr>
        <w:sectPr w:rsidR="00594104" w:rsidRPr="002D3994">
          <w:pgSz w:w="11900" w:h="16850"/>
          <w:pgMar w:top="640" w:right="560" w:bottom="280" w:left="380" w:header="708" w:footer="708" w:gutter="0"/>
          <w:cols w:space="708"/>
        </w:sectPr>
      </w:pPr>
    </w:p>
    <w:p w:rsidR="00594104" w:rsidRPr="002D3994" w:rsidRDefault="00921F79">
      <w:pPr>
        <w:pStyle w:val="Tekstpodstawowy"/>
        <w:spacing w:before="53"/>
        <w:ind w:left="199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lastRenderedPageBreak/>
        <w:t>Załącznik 2</w:t>
      </w:r>
    </w:p>
    <w:p w:rsidR="00594104" w:rsidRPr="002D3994" w:rsidRDefault="00594104">
      <w:pPr>
        <w:pStyle w:val="Tekstpodstawowy"/>
        <w:rPr>
          <w:rFonts w:ascii="Arial" w:hAnsi="Arial" w:cs="Arial"/>
          <w:sz w:val="24"/>
          <w:szCs w:val="24"/>
        </w:rPr>
      </w:pPr>
    </w:p>
    <w:p w:rsidR="00594104" w:rsidRPr="002D3994" w:rsidRDefault="008C2801" w:rsidP="00752FB0">
      <w:pPr>
        <w:pStyle w:val="Nagwek11"/>
        <w:spacing w:before="64"/>
        <w:ind w:left="2835" w:right="4381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 xml:space="preserve">               </w:t>
      </w:r>
      <w:r w:rsidR="00921F79" w:rsidRPr="002D3994">
        <w:rPr>
          <w:rFonts w:ascii="Arial" w:hAnsi="Arial" w:cs="Arial"/>
          <w:sz w:val="24"/>
          <w:szCs w:val="24"/>
        </w:rPr>
        <w:t>OŚWIADCZENIE</w:t>
      </w:r>
    </w:p>
    <w:p w:rsidR="00594104" w:rsidRPr="002D3994" w:rsidRDefault="00594104" w:rsidP="005E64F2">
      <w:pPr>
        <w:pStyle w:val="Tekstpodstawowy"/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594104" w:rsidRPr="002D3994" w:rsidRDefault="00921F79" w:rsidP="005E64F2">
      <w:pPr>
        <w:pStyle w:val="Tekstpodstawowy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</w:tabs>
        <w:ind w:left="199" w:right="102"/>
        <w:jc w:val="center"/>
        <w:rPr>
          <w:rFonts w:ascii="Arial" w:hAnsi="Arial" w:cs="Arial"/>
          <w:sz w:val="24"/>
          <w:szCs w:val="24"/>
        </w:rPr>
      </w:pPr>
      <w:r w:rsidRPr="002D3994">
        <w:rPr>
          <w:rFonts w:ascii="Arial" w:hAnsi="Arial" w:cs="Arial"/>
          <w:sz w:val="24"/>
          <w:szCs w:val="24"/>
        </w:rPr>
        <w:t>Ja</w:t>
      </w:r>
      <w:r w:rsidR="005E64F2">
        <w:rPr>
          <w:rFonts w:ascii="Arial" w:hAnsi="Arial" w:cs="Arial"/>
          <w:sz w:val="24"/>
          <w:szCs w:val="24"/>
        </w:rPr>
        <w:t xml:space="preserve">,  </w:t>
      </w:r>
      <w:r w:rsidRPr="002D3994">
        <w:rPr>
          <w:rFonts w:ascii="Arial" w:hAnsi="Arial" w:cs="Arial"/>
          <w:sz w:val="24"/>
          <w:szCs w:val="24"/>
        </w:rPr>
        <w:t>niżej</w:t>
      </w:r>
      <w:r w:rsidRPr="002D3994">
        <w:rPr>
          <w:rFonts w:ascii="Arial" w:hAnsi="Arial" w:cs="Arial"/>
          <w:sz w:val="24"/>
          <w:szCs w:val="24"/>
        </w:rPr>
        <w:tab/>
        <w:t>podpisany</w:t>
      </w:r>
      <w:r w:rsidRPr="002D3994">
        <w:rPr>
          <w:rFonts w:ascii="Arial" w:hAnsi="Arial" w:cs="Arial"/>
          <w:sz w:val="24"/>
          <w:szCs w:val="24"/>
        </w:rPr>
        <w:tab/>
        <w:t>oświadczam,</w:t>
      </w:r>
      <w:r w:rsidRPr="002D3994">
        <w:rPr>
          <w:rFonts w:ascii="Arial" w:hAnsi="Arial" w:cs="Arial"/>
          <w:sz w:val="24"/>
          <w:szCs w:val="24"/>
        </w:rPr>
        <w:tab/>
        <w:t>że</w:t>
      </w:r>
      <w:r w:rsidRPr="002D3994">
        <w:rPr>
          <w:rFonts w:ascii="Arial" w:hAnsi="Arial" w:cs="Arial"/>
          <w:sz w:val="24"/>
          <w:szCs w:val="24"/>
        </w:rPr>
        <w:tab/>
        <w:t>zostałem</w:t>
      </w:r>
      <w:r w:rsidRPr="002D3994">
        <w:rPr>
          <w:rFonts w:ascii="Arial" w:hAnsi="Arial" w:cs="Arial"/>
          <w:sz w:val="24"/>
          <w:szCs w:val="24"/>
        </w:rPr>
        <w:tab/>
        <w:t>zapoznany</w:t>
      </w:r>
      <w:r w:rsidRPr="002D3994">
        <w:rPr>
          <w:rFonts w:ascii="Arial" w:hAnsi="Arial" w:cs="Arial"/>
          <w:sz w:val="24"/>
          <w:szCs w:val="24"/>
        </w:rPr>
        <w:tab/>
        <w:t>ze</w:t>
      </w:r>
      <w:r w:rsidRPr="002D3994">
        <w:rPr>
          <w:rFonts w:ascii="Arial" w:hAnsi="Arial" w:cs="Arial"/>
          <w:sz w:val="24"/>
          <w:szCs w:val="24"/>
        </w:rPr>
        <w:tab/>
      </w:r>
      <w:r w:rsidR="005E64F2">
        <w:rPr>
          <w:rFonts w:ascii="Arial" w:hAnsi="Arial" w:cs="Arial"/>
          <w:b/>
          <w:sz w:val="24"/>
          <w:szCs w:val="24"/>
        </w:rPr>
        <w:t xml:space="preserve">Szkolnym </w:t>
      </w:r>
      <w:r w:rsidRPr="002D3994">
        <w:rPr>
          <w:rFonts w:ascii="Arial" w:hAnsi="Arial" w:cs="Arial"/>
          <w:b/>
          <w:sz w:val="24"/>
          <w:szCs w:val="24"/>
        </w:rPr>
        <w:t>Regulaminem wypożyczania i udostępniania podręczników oraz materiałów edukacyjnych</w:t>
      </w:r>
      <w:r w:rsidRPr="002D3994">
        <w:rPr>
          <w:rFonts w:ascii="Arial" w:hAnsi="Arial" w:cs="Arial"/>
          <w:spacing w:val="38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uczniom</w:t>
      </w:r>
      <w:r w:rsidR="008C2801" w:rsidRPr="002D3994">
        <w:rPr>
          <w:rFonts w:ascii="Arial" w:hAnsi="Arial" w:cs="Arial"/>
          <w:sz w:val="24"/>
          <w:szCs w:val="24"/>
        </w:rPr>
        <w:t xml:space="preserve"> </w:t>
      </w:r>
      <w:r w:rsidR="005853AF" w:rsidRPr="002D3994">
        <w:rPr>
          <w:rFonts w:ascii="Arial" w:hAnsi="Arial" w:cs="Arial"/>
          <w:sz w:val="24"/>
          <w:szCs w:val="24"/>
        </w:rPr>
        <w:t>Szkoły Podstawowej n</w:t>
      </w:r>
      <w:r w:rsidR="00752FB0" w:rsidRPr="002D3994">
        <w:rPr>
          <w:rFonts w:ascii="Arial" w:hAnsi="Arial" w:cs="Arial"/>
          <w:sz w:val="24"/>
          <w:szCs w:val="24"/>
        </w:rPr>
        <w:t>r 2 im. Orła Białego w Chotomowie</w:t>
      </w:r>
      <w:r w:rsidRPr="002D3994">
        <w:rPr>
          <w:rFonts w:ascii="Arial" w:hAnsi="Arial" w:cs="Arial"/>
          <w:sz w:val="24"/>
          <w:szCs w:val="24"/>
        </w:rPr>
        <w:t>. Znane są mi zapisy w/w regulaminie mówiące</w:t>
      </w:r>
      <w:r w:rsidR="008C2801" w:rsidRPr="002D3994">
        <w:rPr>
          <w:rFonts w:ascii="Arial" w:hAnsi="Arial" w:cs="Arial"/>
          <w:sz w:val="24"/>
          <w:szCs w:val="24"/>
        </w:rPr>
        <w:t xml:space="preserve"> </w:t>
      </w:r>
      <w:r w:rsidRPr="002D3994">
        <w:rPr>
          <w:rFonts w:ascii="Arial" w:hAnsi="Arial" w:cs="Arial"/>
          <w:sz w:val="24"/>
          <w:szCs w:val="24"/>
        </w:rPr>
        <w:t>o odpowiedzialności materialnej w przypadku zagubienia lub zniszczenia przekazanych mi materiałów edukacyjnych wypożyczonych podręczników.</w:t>
      </w:r>
    </w:p>
    <w:p w:rsidR="00594104" w:rsidRPr="002D3994" w:rsidRDefault="00594104">
      <w:pPr>
        <w:pStyle w:val="Tekstpodstawowy"/>
        <w:spacing w:before="6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61" w:type="dxa"/>
        <w:tblInd w:w="117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  <w:insideH w:val="single" w:sz="6" w:space="0" w:color="DBDADA"/>
          <w:insideV w:val="single" w:sz="6" w:space="0" w:color="DBDADA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6"/>
        <w:gridCol w:w="2977"/>
        <w:gridCol w:w="1623"/>
        <w:gridCol w:w="1701"/>
      </w:tblGrid>
      <w:tr w:rsidR="005853AF" w:rsidRPr="002D3994" w:rsidTr="005E64F2">
        <w:trPr>
          <w:trHeight w:hRule="exact" w:val="806"/>
        </w:trPr>
        <w:tc>
          <w:tcPr>
            <w:tcW w:w="674" w:type="dxa"/>
          </w:tcPr>
          <w:p w:rsidR="005E64F2" w:rsidRDefault="005E64F2" w:rsidP="00A41119">
            <w:pPr>
              <w:pStyle w:val="TableParagraph"/>
              <w:spacing w:before="6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AF" w:rsidRPr="002D3994" w:rsidRDefault="00A41119" w:rsidP="00A41119">
            <w:pPr>
              <w:pStyle w:val="TableParagraph"/>
              <w:spacing w:before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86" w:type="dxa"/>
          </w:tcPr>
          <w:p w:rsidR="005E64F2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AF" w:rsidRPr="002D3994" w:rsidRDefault="00A41119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Imię i nazwisko rodzica</w:t>
            </w:r>
          </w:p>
        </w:tc>
        <w:tc>
          <w:tcPr>
            <w:tcW w:w="2977" w:type="dxa"/>
          </w:tcPr>
          <w:p w:rsidR="005E64F2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AF" w:rsidRPr="002D3994" w:rsidRDefault="00A41119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3994">
              <w:rPr>
                <w:rFonts w:ascii="Arial" w:hAnsi="Arial" w:cs="Arial"/>
                <w:sz w:val="24"/>
                <w:szCs w:val="24"/>
              </w:rPr>
              <w:t>Imię i nazwisko ucznia</w:t>
            </w:r>
          </w:p>
        </w:tc>
        <w:tc>
          <w:tcPr>
            <w:tcW w:w="1623" w:type="dxa"/>
          </w:tcPr>
          <w:p w:rsidR="005E64F2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AF" w:rsidRPr="002D3994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41119" w:rsidRPr="002D3994">
              <w:rPr>
                <w:rFonts w:ascii="Arial" w:hAnsi="Arial" w:cs="Arial"/>
                <w:sz w:val="24"/>
                <w:szCs w:val="24"/>
              </w:rPr>
              <w:t>ata</w:t>
            </w:r>
          </w:p>
        </w:tc>
        <w:tc>
          <w:tcPr>
            <w:tcW w:w="1701" w:type="dxa"/>
          </w:tcPr>
          <w:p w:rsidR="005E64F2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AF" w:rsidRPr="002D3994" w:rsidRDefault="005E64F2" w:rsidP="00A41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41119" w:rsidRPr="002D3994">
              <w:rPr>
                <w:rFonts w:ascii="Arial" w:hAnsi="Arial" w:cs="Arial"/>
                <w:sz w:val="24"/>
                <w:szCs w:val="24"/>
              </w:rPr>
              <w:t>odpis</w:t>
            </w: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39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39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39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39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42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3AF" w:rsidRPr="002D3994" w:rsidTr="005E64F2">
        <w:trPr>
          <w:trHeight w:hRule="exact" w:val="439"/>
        </w:trPr>
        <w:tc>
          <w:tcPr>
            <w:tcW w:w="674" w:type="dxa"/>
          </w:tcPr>
          <w:p w:rsidR="005853AF" w:rsidRPr="002D3994" w:rsidRDefault="005853AF">
            <w:pPr>
              <w:pStyle w:val="TableParagraph"/>
              <w:spacing w:before="6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3AF" w:rsidRPr="002D3994" w:rsidRDefault="00585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4104" w:rsidRPr="002D3994" w:rsidRDefault="00594104">
      <w:pPr>
        <w:spacing w:line="322" w:lineRule="exact"/>
        <w:rPr>
          <w:rFonts w:ascii="Arial" w:hAnsi="Arial" w:cs="Arial"/>
          <w:sz w:val="24"/>
          <w:szCs w:val="24"/>
        </w:rPr>
        <w:sectPr w:rsidR="00594104" w:rsidRPr="002D3994">
          <w:pgSz w:w="11900" w:h="16850"/>
          <w:pgMar w:top="700" w:right="1360" w:bottom="280" w:left="300" w:header="708" w:footer="708" w:gutter="0"/>
          <w:cols w:space="708"/>
        </w:sectPr>
      </w:pPr>
    </w:p>
    <w:p w:rsidR="00096826" w:rsidRPr="002D3994" w:rsidRDefault="00096826" w:rsidP="005853AF">
      <w:pPr>
        <w:pStyle w:val="Tekstpodstawowy"/>
        <w:spacing w:before="39"/>
        <w:ind w:right="-1"/>
        <w:rPr>
          <w:rFonts w:ascii="Arial" w:hAnsi="Arial" w:cs="Arial"/>
          <w:sz w:val="24"/>
          <w:szCs w:val="24"/>
        </w:rPr>
      </w:pPr>
    </w:p>
    <w:sectPr w:rsidR="00096826" w:rsidRPr="002D3994" w:rsidSect="005853AF">
      <w:pgSz w:w="11900" w:h="16850"/>
      <w:pgMar w:top="680" w:right="560" w:bottom="280" w:left="380" w:header="708" w:footer="708" w:gutter="0"/>
      <w:cols w:num="2" w:space="708" w:equalWidth="0">
        <w:col w:w="6832" w:space="671"/>
        <w:col w:w="34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 w:rsidP="00752FB0">
      <w:r>
        <w:separator/>
      </w:r>
    </w:p>
  </w:endnote>
  <w:endnote w:type="continuationSeparator" w:id="0">
    <w:p w:rsidR="00A035C4" w:rsidRDefault="00A035C4" w:rsidP="0075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410126"/>
      <w:docPartObj>
        <w:docPartGallery w:val="Page Numbers (Bottom of Page)"/>
        <w:docPartUnique/>
      </w:docPartObj>
    </w:sdtPr>
    <w:sdtEndPr/>
    <w:sdtContent>
      <w:p w:rsidR="00752FB0" w:rsidRDefault="00752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61" w:rsidRPr="00E27061">
          <w:rPr>
            <w:noProof/>
            <w:lang w:val="pl-PL"/>
          </w:rPr>
          <w:t>4</w:t>
        </w:r>
        <w:r>
          <w:fldChar w:fldCharType="end"/>
        </w:r>
      </w:p>
    </w:sdtContent>
  </w:sdt>
  <w:p w:rsidR="00752FB0" w:rsidRDefault="00752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 w:rsidP="00752FB0">
      <w:r>
        <w:separator/>
      </w:r>
    </w:p>
  </w:footnote>
  <w:footnote w:type="continuationSeparator" w:id="0">
    <w:p w:rsidR="00A035C4" w:rsidRDefault="00A035C4" w:rsidP="0075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863"/>
    <w:multiLevelType w:val="hybridMultilevel"/>
    <w:tmpl w:val="CA48E08E"/>
    <w:lvl w:ilvl="0" w:tplc="E194A2B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8C899CE">
      <w:start w:val="1"/>
      <w:numFmt w:val="decimal"/>
      <w:lvlText w:val="%2)"/>
      <w:lvlJc w:val="left"/>
      <w:pPr>
        <w:ind w:left="1211" w:hanging="360"/>
        <w:jc w:val="left"/>
      </w:pPr>
      <w:rPr>
        <w:rFonts w:ascii="Arial" w:eastAsia="Times New Roman" w:hAnsi="Arial" w:cs="Arial"/>
        <w:w w:val="100"/>
        <w:sz w:val="28"/>
        <w:szCs w:val="28"/>
      </w:rPr>
    </w:lvl>
    <w:lvl w:ilvl="2" w:tplc="948E7D72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11AE8032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95CA123C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E370012C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73920482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90483DE"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778A6EA6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07BF51B8"/>
    <w:multiLevelType w:val="hybridMultilevel"/>
    <w:tmpl w:val="FDBA79A4"/>
    <w:lvl w:ilvl="0" w:tplc="EC504F4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EA219E8">
      <w:start w:val="1"/>
      <w:numFmt w:val="decimal"/>
      <w:lvlText w:val="%2)"/>
      <w:lvlJc w:val="left"/>
      <w:pPr>
        <w:ind w:left="460" w:hanging="164"/>
      </w:pPr>
      <w:rPr>
        <w:rFonts w:ascii="Arial" w:eastAsia="Times New Roman" w:hAnsi="Arial" w:cs="Arial"/>
        <w:w w:val="100"/>
        <w:sz w:val="28"/>
        <w:szCs w:val="28"/>
      </w:rPr>
    </w:lvl>
    <w:lvl w:ilvl="2" w:tplc="E0163D44">
      <w:numFmt w:val="bullet"/>
      <w:lvlText w:val="•"/>
      <w:lvlJc w:val="left"/>
      <w:pPr>
        <w:ind w:left="2463" w:hanging="164"/>
      </w:pPr>
      <w:rPr>
        <w:rFonts w:hint="default"/>
      </w:rPr>
    </w:lvl>
    <w:lvl w:ilvl="3" w:tplc="CAC8EA96">
      <w:numFmt w:val="bullet"/>
      <w:lvlText w:val="•"/>
      <w:lvlJc w:val="left"/>
      <w:pPr>
        <w:ind w:left="3465" w:hanging="164"/>
      </w:pPr>
      <w:rPr>
        <w:rFonts w:hint="default"/>
      </w:rPr>
    </w:lvl>
    <w:lvl w:ilvl="4" w:tplc="3CF26346">
      <w:numFmt w:val="bullet"/>
      <w:lvlText w:val="•"/>
      <w:lvlJc w:val="left"/>
      <w:pPr>
        <w:ind w:left="4467" w:hanging="164"/>
      </w:pPr>
      <w:rPr>
        <w:rFonts w:hint="default"/>
      </w:rPr>
    </w:lvl>
    <w:lvl w:ilvl="5" w:tplc="E832659C">
      <w:numFmt w:val="bullet"/>
      <w:lvlText w:val="•"/>
      <w:lvlJc w:val="left"/>
      <w:pPr>
        <w:ind w:left="5469" w:hanging="164"/>
      </w:pPr>
      <w:rPr>
        <w:rFonts w:hint="default"/>
      </w:rPr>
    </w:lvl>
    <w:lvl w:ilvl="6" w:tplc="74CE87E4">
      <w:numFmt w:val="bullet"/>
      <w:lvlText w:val="•"/>
      <w:lvlJc w:val="left"/>
      <w:pPr>
        <w:ind w:left="6471" w:hanging="164"/>
      </w:pPr>
      <w:rPr>
        <w:rFonts w:hint="default"/>
      </w:rPr>
    </w:lvl>
    <w:lvl w:ilvl="7" w:tplc="DB247CD4">
      <w:numFmt w:val="bullet"/>
      <w:lvlText w:val="•"/>
      <w:lvlJc w:val="left"/>
      <w:pPr>
        <w:ind w:left="7473" w:hanging="164"/>
      </w:pPr>
      <w:rPr>
        <w:rFonts w:hint="default"/>
      </w:rPr>
    </w:lvl>
    <w:lvl w:ilvl="8" w:tplc="63F64B52"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2">
    <w:nsid w:val="0B30518F"/>
    <w:multiLevelType w:val="hybridMultilevel"/>
    <w:tmpl w:val="4D9EFA40"/>
    <w:lvl w:ilvl="0" w:tplc="2FBCA73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FBCBA86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398AD7DA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5942BF2C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B2F84692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E1C4DB6A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1AEAD03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1A7081AA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B3D68EFC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3">
    <w:nsid w:val="0EAC19FF"/>
    <w:multiLevelType w:val="hybridMultilevel"/>
    <w:tmpl w:val="78FA6CAE"/>
    <w:lvl w:ilvl="0" w:tplc="D206E68A">
      <w:start w:val="1"/>
      <w:numFmt w:val="decimal"/>
      <w:lvlText w:val="%1."/>
      <w:lvlJc w:val="left"/>
      <w:pPr>
        <w:ind w:left="580" w:hanging="24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C56EC330">
      <w:numFmt w:val="bullet"/>
      <w:lvlText w:val="•"/>
      <w:lvlJc w:val="left"/>
      <w:pPr>
        <w:ind w:left="1565" w:hanging="241"/>
      </w:pPr>
      <w:rPr>
        <w:rFonts w:hint="default"/>
      </w:rPr>
    </w:lvl>
    <w:lvl w:ilvl="2" w:tplc="AB60320E">
      <w:numFmt w:val="bullet"/>
      <w:lvlText w:val="•"/>
      <w:lvlJc w:val="left"/>
      <w:pPr>
        <w:ind w:left="2551" w:hanging="241"/>
      </w:pPr>
      <w:rPr>
        <w:rFonts w:hint="default"/>
      </w:rPr>
    </w:lvl>
    <w:lvl w:ilvl="3" w:tplc="97F05668">
      <w:numFmt w:val="bullet"/>
      <w:lvlText w:val="•"/>
      <w:lvlJc w:val="left"/>
      <w:pPr>
        <w:ind w:left="3537" w:hanging="241"/>
      </w:pPr>
      <w:rPr>
        <w:rFonts w:hint="default"/>
      </w:rPr>
    </w:lvl>
    <w:lvl w:ilvl="4" w:tplc="2D661858">
      <w:numFmt w:val="bullet"/>
      <w:lvlText w:val="•"/>
      <w:lvlJc w:val="left"/>
      <w:pPr>
        <w:ind w:left="4523" w:hanging="241"/>
      </w:pPr>
      <w:rPr>
        <w:rFonts w:hint="default"/>
      </w:rPr>
    </w:lvl>
    <w:lvl w:ilvl="5" w:tplc="51686D16">
      <w:numFmt w:val="bullet"/>
      <w:lvlText w:val="•"/>
      <w:lvlJc w:val="left"/>
      <w:pPr>
        <w:ind w:left="5509" w:hanging="241"/>
      </w:pPr>
      <w:rPr>
        <w:rFonts w:hint="default"/>
      </w:rPr>
    </w:lvl>
    <w:lvl w:ilvl="6" w:tplc="45285DDE">
      <w:numFmt w:val="bullet"/>
      <w:lvlText w:val="•"/>
      <w:lvlJc w:val="left"/>
      <w:pPr>
        <w:ind w:left="6495" w:hanging="241"/>
      </w:pPr>
      <w:rPr>
        <w:rFonts w:hint="default"/>
      </w:rPr>
    </w:lvl>
    <w:lvl w:ilvl="7" w:tplc="78362A64">
      <w:numFmt w:val="bullet"/>
      <w:lvlText w:val="•"/>
      <w:lvlJc w:val="left"/>
      <w:pPr>
        <w:ind w:left="7481" w:hanging="241"/>
      </w:pPr>
      <w:rPr>
        <w:rFonts w:hint="default"/>
      </w:rPr>
    </w:lvl>
    <w:lvl w:ilvl="8" w:tplc="CB74C320">
      <w:numFmt w:val="bullet"/>
      <w:lvlText w:val="•"/>
      <w:lvlJc w:val="left"/>
      <w:pPr>
        <w:ind w:left="8467" w:hanging="241"/>
      </w:pPr>
      <w:rPr>
        <w:rFonts w:hint="default"/>
      </w:rPr>
    </w:lvl>
  </w:abstractNum>
  <w:abstractNum w:abstractNumId="4">
    <w:nsid w:val="1A5C60FC"/>
    <w:multiLevelType w:val="hybridMultilevel"/>
    <w:tmpl w:val="5A3AE30A"/>
    <w:lvl w:ilvl="0" w:tplc="452ADD94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85C2C5A6">
      <w:start w:val="1"/>
      <w:numFmt w:val="decimal"/>
      <w:lvlText w:val="%2."/>
      <w:lvlJc w:val="left"/>
      <w:pPr>
        <w:ind w:left="580" w:hanging="24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 w:tplc="6D721C62">
      <w:numFmt w:val="bullet"/>
      <w:lvlText w:val="•"/>
      <w:lvlJc w:val="left"/>
      <w:pPr>
        <w:ind w:left="1657" w:hanging="241"/>
      </w:pPr>
      <w:rPr>
        <w:rFonts w:hint="default"/>
      </w:rPr>
    </w:lvl>
    <w:lvl w:ilvl="3" w:tplc="341EB578">
      <w:numFmt w:val="bullet"/>
      <w:lvlText w:val="•"/>
      <w:lvlJc w:val="left"/>
      <w:pPr>
        <w:ind w:left="2735" w:hanging="241"/>
      </w:pPr>
      <w:rPr>
        <w:rFonts w:hint="default"/>
      </w:rPr>
    </w:lvl>
    <w:lvl w:ilvl="4" w:tplc="4FC0F166">
      <w:numFmt w:val="bullet"/>
      <w:lvlText w:val="•"/>
      <w:lvlJc w:val="left"/>
      <w:pPr>
        <w:ind w:left="3813" w:hanging="241"/>
      </w:pPr>
      <w:rPr>
        <w:rFonts w:hint="default"/>
      </w:rPr>
    </w:lvl>
    <w:lvl w:ilvl="5" w:tplc="9522C602">
      <w:numFmt w:val="bullet"/>
      <w:lvlText w:val="•"/>
      <w:lvlJc w:val="left"/>
      <w:pPr>
        <w:ind w:left="4890" w:hanging="241"/>
      </w:pPr>
      <w:rPr>
        <w:rFonts w:hint="default"/>
      </w:rPr>
    </w:lvl>
    <w:lvl w:ilvl="6" w:tplc="E6FA8030"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1D6E72C8">
      <w:numFmt w:val="bullet"/>
      <w:lvlText w:val="•"/>
      <w:lvlJc w:val="left"/>
      <w:pPr>
        <w:ind w:left="7046" w:hanging="241"/>
      </w:pPr>
      <w:rPr>
        <w:rFonts w:hint="default"/>
      </w:rPr>
    </w:lvl>
    <w:lvl w:ilvl="8" w:tplc="E1260976">
      <w:numFmt w:val="bullet"/>
      <w:lvlText w:val="•"/>
      <w:lvlJc w:val="left"/>
      <w:pPr>
        <w:ind w:left="8123" w:hanging="241"/>
      </w:pPr>
      <w:rPr>
        <w:rFonts w:hint="default"/>
      </w:rPr>
    </w:lvl>
  </w:abstractNum>
  <w:abstractNum w:abstractNumId="5">
    <w:nsid w:val="293E7C14"/>
    <w:multiLevelType w:val="hybridMultilevel"/>
    <w:tmpl w:val="4A3660A0"/>
    <w:lvl w:ilvl="0" w:tplc="441086D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98F433A4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6A443B1E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4A786CBE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32C28DF2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10B2CD2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72E42C84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245A00A0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7524422C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6">
    <w:nsid w:val="6AC31373"/>
    <w:multiLevelType w:val="hybridMultilevel"/>
    <w:tmpl w:val="D650552C"/>
    <w:lvl w:ilvl="0" w:tplc="D2DE055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8EA8A4A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AFA62594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0EE2741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1610D204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5D84073C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0A86252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7586078C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D1AA1A52"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7">
    <w:nsid w:val="70430A04"/>
    <w:multiLevelType w:val="hybridMultilevel"/>
    <w:tmpl w:val="CCE64868"/>
    <w:lvl w:ilvl="0" w:tplc="3064D86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7CA1594">
      <w:start w:val="1"/>
      <w:numFmt w:val="lowerLetter"/>
      <w:lvlText w:val="%2."/>
      <w:lvlJc w:val="left"/>
      <w:pPr>
        <w:ind w:left="5323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7AE9FE">
      <w:numFmt w:val="bullet"/>
      <w:lvlText w:val="•"/>
      <w:lvlJc w:val="left"/>
      <w:pPr>
        <w:ind w:left="5868" w:hanging="361"/>
      </w:pPr>
      <w:rPr>
        <w:rFonts w:hint="default"/>
      </w:rPr>
    </w:lvl>
    <w:lvl w:ilvl="3" w:tplc="461CF282">
      <w:numFmt w:val="bullet"/>
      <w:lvlText w:val="•"/>
      <w:lvlJc w:val="left"/>
      <w:pPr>
        <w:ind w:left="6417" w:hanging="361"/>
      </w:pPr>
      <w:rPr>
        <w:rFonts w:hint="default"/>
      </w:rPr>
    </w:lvl>
    <w:lvl w:ilvl="4" w:tplc="0170743E">
      <w:numFmt w:val="bullet"/>
      <w:lvlText w:val="•"/>
      <w:lvlJc w:val="left"/>
      <w:pPr>
        <w:ind w:left="6966" w:hanging="361"/>
      </w:pPr>
      <w:rPr>
        <w:rFonts w:hint="default"/>
      </w:rPr>
    </w:lvl>
    <w:lvl w:ilvl="5" w:tplc="D8B42064">
      <w:numFmt w:val="bullet"/>
      <w:lvlText w:val="•"/>
      <w:lvlJc w:val="left"/>
      <w:pPr>
        <w:ind w:left="7515" w:hanging="361"/>
      </w:pPr>
      <w:rPr>
        <w:rFonts w:hint="default"/>
      </w:rPr>
    </w:lvl>
    <w:lvl w:ilvl="6" w:tplc="FEC6BEA4">
      <w:numFmt w:val="bullet"/>
      <w:lvlText w:val="•"/>
      <w:lvlJc w:val="left"/>
      <w:pPr>
        <w:ind w:left="8064" w:hanging="361"/>
      </w:pPr>
      <w:rPr>
        <w:rFonts w:hint="default"/>
      </w:rPr>
    </w:lvl>
    <w:lvl w:ilvl="7" w:tplc="40DCB742">
      <w:numFmt w:val="bullet"/>
      <w:lvlText w:val="•"/>
      <w:lvlJc w:val="left"/>
      <w:pPr>
        <w:ind w:left="8612" w:hanging="361"/>
      </w:pPr>
      <w:rPr>
        <w:rFonts w:hint="default"/>
      </w:rPr>
    </w:lvl>
    <w:lvl w:ilvl="8" w:tplc="DF94E036">
      <w:numFmt w:val="bullet"/>
      <w:lvlText w:val="•"/>
      <w:lvlJc w:val="left"/>
      <w:pPr>
        <w:ind w:left="9161" w:hanging="361"/>
      </w:pPr>
      <w:rPr>
        <w:rFonts w:hint="default"/>
      </w:rPr>
    </w:lvl>
  </w:abstractNum>
  <w:abstractNum w:abstractNumId="8">
    <w:nsid w:val="751F79FD"/>
    <w:multiLevelType w:val="hybridMultilevel"/>
    <w:tmpl w:val="30B2898C"/>
    <w:lvl w:ilvl="0" w:tplc="2CBA5AAE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D922492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37D4289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A5C60B7C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E4D43FEC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BDE2395E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D8042A8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A9E080E6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54EAF16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9">
    <w:nsid w:val="7C2601DF"/>
    <w:multiLevelType w:val="hybridMultilevel"/>
    <w:tmpl w:val="B8402198"/>
    <w:lvl w:ilvl="0" w:tplc="175C90B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F438CF5E"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BDA84EF0">
      <w:numFmt w:val="bullet"/>
      <w:lvlText w:val="•"/>
      <w:lvlJc w:val="left"/>
      <w:pPr>
        <w:ind w:left="2423" w:hanging="361"/>
      </w:pPr>
      <w:rPr>
        <w:rFonts w:hint="default"/>
      </w:rPr>
    </w:lvl>
    <w:lvl w:ilvl="3" w:tplc="C536666A"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8F1467AA">
      <w:numFmt w:val="bullet"/>
      <w:lvlText w:val="•"/>
      <w:lvlJc w:val="left"/>
      <w:pPr>
        <w:ind w:left="4387" w:hanging="361"/>
      </w:pPr>
      <w:rPr>
        <w:rFonts w:hint="default"/>
      </w:rPr>
    </w:lvl>
    <w:lvl w:ilvl="5" w:tplc="4EFEC6A4">
      <w:numFmt w:val="bullet"/>
      <w:lvlText w:val="•"/>
      <w:lvlJc w:val="left"/>
      <w:pPr>
        <w:ind w:left="5369" w:hanging="361"/>
      </w:pPr>
      <w:rPr>
        <w:rFonts w:hint="default"/>
      </w:rPr>
    </w:lvl>
    <w:lvl w:ilvl="6" w:tplc="1EE222FC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6A746932">
      <w:numFmt w:val="bullet"/>
      <w:lvlText w:val="•"/>
      <w:lvlJc w:val="left"/>
      <w:pPr>
        <w:ind w:left="7333" w:hanging="361"/>
      </w:pPr>
      <w:rPr>
        <w:rFonts w:hint="default"/>
      </w:rPr>
    </w:lvl>
    <w:lvl w:ilvl="8" w:tplc="452877A8"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0">
    <w:nsid w:val="7ED16DB1"/>
    <w:multiLevelType w:val="hybridMultilevel"/>
    <w:tmpl w:val="59465A50"/>
    <w:lvl w:ilvl="0" w:tplc="3CDC2AD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25EFCCE">
      <w:numFmt w:val="bullet"/>
      <w:lvlText w:val="•"/>
      <w:lvlJc w:val="left"/>
      <w:pPr>
        <w:ind w:left="1461" w:hanging="361"/>
      </w:pPr>
      <w:rPr>
        <w:rFonts w:hint="default"/>
      </w:rPr>
    </w:lvl>
    <w:lvl w:ilvl="2" w:tplc="ED1E5E80"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ABC09636">
      <w:numFmt w:val="bullet"/>
      <w:lvlText w:val="•"/>
      <w:lvlJc w:val="left"/>
      <w:pPr>
        <w:ind w:left="3465" w:hanging="361"/>
      </w:pPr>
      <w:rPr>
        <w:rFonts w:hint="default"/>
      </w:rPr>
    </w:lvl>
    <w:lvl w:ilvl="4" w:tplc="00A07006">
      <w:numFmt w:val="bullet"/>
      <w:lvlText w:val="•"/>
      <w:lvlJc w:val="left"/>
      <w:pPr>
        <w:ind w:left="4467" w:hanging="361"/>
      </w:pPr>
      <w:rPr>
        <w:rFonts w:hint="default"/>
      </w:rPr>
    </w:lvl>
    <w:lvl w:ilvl="5" w:tplc="04DA7AB2">
      <w:numFmt w:val="bullet"/>
      <w:lvlText w:val="•"/>
      <w:lvlJc w:val="left"/>
      <w:pPr>
        <w:ind w:left="5469" w:hanging="361"/>
      </w:pPr>
      <w:rPr>
        <w:rFonts w:hint="default"/>
      </w:rPr>
    </w:lvl>
    <w:lvl w:ilvl="6" w:tplc="664CD0AC">
      <w:numFmt w:val="bullet"/>
      <w:lvlText w:val="•"/>
      <w:lvlJc w:val="left"/>
      <w:pPr>
        <w:ind w:left="6471" w:hanging="361"/>
      </w:pPr>
      <w:rPr>
        <w:rFonts w:hint="default"/>
      </w:rPr>
    </w:lvl>
    <w:lvl w:ilvl="7" w:tplc="FD6CBC1E">
      <w:numFmt w:val="bullet"/>
      <w:lvlText w:val="•"/>
      <w:lvlJc w:val="left"/>
      <w:pPr>
        <w:ind w:left="7473" w:hanging="361"/>
      </w:pPr>
      <w:rPr>
        <w:rFonts w:hint="default"/>
      </w:rPr>
    </w:lvl>
    <w:lvl w:ilvl="8" w:tplc="4B404666">
      <w:numFmt w:val="bullet"/>
      <w:lvlText w:val="•"/>
      <w:lvlJc w:val="left"/>
      <w:pPr>
        <w:ind w:left="847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9"/>
    <w:rsid w:val="00014A48"/>
    <w:rsid w:val="00065FC6"/>
    <w:rsid w:val="00096826"/>
    <w:rsid w:val="002D3994"/>
    <w:rsid w:val="003A69D7"/>
    <w:rsid w:val="004078EE"/>
    <w:rsid w:val="00422B3A"/>
    <w:rsid w:val="005853AF"/>
    <w:rsid w:val="00594104"/>
    <w:rsid w:val="005E64F2"/>
    <w:rsid w:val="006F34AD"/>
    <w:rsid w:val="00752FB0"/>
    <w:rsid w:val="00775C4F"/>
    <w:rsid w:val="00880818"/>
    <w:rsid w:val="008C2801"/>
    <w:rsid w:val="008E404E"/>
    <w:rsid w:val="008F3B4C"/>
    <w:rsid w:val="00921F79"/>
    <w:rsid w:val="00967939"/>
    <w:rsid w:val="009E4D05"/>
    <w:rsid w:val="00A035C4"/>
    <w:rsid w:val="00A312B6"/>
    <w:rsid w:val="00A41119"/>
    <w:rsid w:val="00A73CA3"/>
    <w:rsid w:val="00B56E0A"/>
    <w:rsid w:val="00BF1DB9"/>
    <w:rsid w:val="00CC3B0B"/>
    <w:rsid w:val="00CC7F6E"/>
    <w:rsid w:val="00D5658C"/>
    <w:rsid w:val="00D624DE"/>
    <w:rsid w:val="00DE2727"/>
    <w:rsid w:val="00E27061"/>
    <w:rsid w:val="00E90D66"/>
    <w:rsid w:val="00F3158D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0746-552F-4B38-A97F-DC7784B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4104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1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4104"/>
    <w:rPr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594104"/>
    <w:pPr>
      <w:ind w:left="2247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94104"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  <w:rsid w:val="00594104"/>
    <w:pPr>
      <w:ind w:left="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58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FB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F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regulaminy\regulamin_podr&#281;cznik&#243;w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regulamin_podręczników2018</Template>
  <TotalTime>42</TotalTime>
  <Pages>1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Biblioteka</cp:lastModifiedBy>
  <cp:revision>19</cp:revision>
  <cp:lastPrinted>2021-08-31T11:01:00Z</cp:lastPrinted>
  <dcterms:created xsi:type="dcterms:W3CDTF">2018-07-03T08:41:00Z</dcterms:created>
  <dcterms:modified xsi:type="dcterms:W3CDTF">2021-08-31T20:41:00Z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2017-09-03T00:00:00Z</vt:filetime>
  </property>
</Properties>
</file>